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CB0" w:rsidRDefault="00F32CB0" w:rsidP="00F32CB0">
      <w:pPr>
        <w:spacing w:before="19"/>
        <w:ind w:left="5592" w:right="559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Blackwater Community School</w:t>
      </w:r>
      <w:r>
        <w:rPr>
          <w:rFonts w:ascii="Calibri"/>
          <w:b/>
          <w:spacing w:val="29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Curriculum Map 201</w:t>
      </w:r>
      <w:r w:rsidR="00F15370">
        <w:rPr>
          <w:rFonts w:ascii="Calibri"/>
          <w:b/>
          <w:spacing w:val="-1"/>
          <w:sz w:val="28"/>
        </w:rPr>
        <w:t>6</w:t>
      </w:r>
      <w:r>
        <w:rPr>
          <w:rFonts w:ascii="Calibri"/>
          <w:b/>
          <w:spacing w:val="-1"/>
          <w:sz w:val="28"/>
        </w:rPr>
        <w:t>-201</w:t>
      </w:r>
      <w:r w:rsidR="00F15370">
        <w:rPr>
          <w:rFonts w:ascii="Calibri"/>
          <w:b/>
          <w:spacing w:val="-1"/>
          <w:sz w:val="28"/>
        </w:rPr>
        <w:t>7</w:t>
      </w:r>
    </w:p>
    <w:p w:rsidR="0059349E" w:rsidRDefault="0059349E">
      <w:pPr>
        <w:spacing w:before="1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51"/>
        <w:gridCol w:w="544"/>
        <w:gridCol w:w="4048"/>
        <w:gridCol w:w="6840"/>
        <w:gridCol w:w="2069"/>
      </w:tblGrid>
      <w:tr w:rsidR="0059349E">
        <w:trPr>
          <w:trHeight w:hRule="exact" w:val="540"/>
        </w:trPr>
        <w:tc>
          <w:tcPr>
            <w:tcW w:w="147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0E2"/>
          </w:tcPr>
          <w:p w:rsidR="0059349E" w:rsidRDefault="00F32CB0" w:rsidP="006F48D9">
            <w:pPr>
              <w:pStyle w:val="TableParagraph"/>
              <w:spacing w:before="66"/>
              <w:ind w:left="-1" w:right="1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Kindergarten</w:t>
            </w:r>
            <w:r>
              <w:rPr>
                <w:rFonts w:ascii="Calibri"/>
                <w:b/>
                <w:spacing w:val="-17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Quarter</w:t>
            </w:r>
            <w:r>
              <w:rPr>
                <w:rFonts w:ascii="Calibri"/>
                <w:b/>
                <w:spacing w:val="-14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4</w:t>
            </w:r>
            <w:r w:rsidR="00974400">
              <w:rPr>
                <w:rFonts w:ascii="Calibri"/>
                <w:b/>
                <w:sz w:val="32"/>
              </w:rPr>
              <w:t xml:space="preserve"> </w:t>
            </w:r>
            <w:r w:rsidR="00887808">
              <w:rPr>
                <w:rFonts w:ascii="Calibri"/>
                <w:b/>
                <w:sz w:val="32"/>
              </w:rPr>
              <w:t xml:space="preserve"> (</w:t>
            </w:r>
            <w:r w:rsidR="00647C59">
              <w:rPr>
                <w:rFonts w:ascii="Calibri"/>
                <w:b/>
                <w:sz w:val="32"/>
              </w:rPr>
              <w:t>45</w:t>
            </w:r>
            <w:r w:rsidR="006F48D9">
              <w:rPr>
                <w:rFonts w:ascii="Calibri"/>
                <w:b/>
                <w:sz w:val="32"/>
              </w:rPr>
              <w:t xml:space="preserve"> Days</w:t>
            </w:r>
            <w:r w:rsidR="00887808">
              <w:rPr>
                <w:rFonts w:ascii="Calibri"/>
                <w:b/>
                <w:sz w:val="32"/>
              </w:rPr>
              <w:t>)</w:t>
            </w:r>
          </w:p>
        </w:tc>
      </w:tr>
      <w:tr w:rsidR="0059349E">
        <w:trPr>
          <w:trHeight w:hRule="exact" w:val="1279"/>
        </w:trPr>
        <w:tc>
          <w:tcPr>
            <w:tcW w:w="147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59349E" w:rsidRDefault="006F48D9" w:rsidP="006F48D9">
            <w:pPr>
              <w:pStyle w:val="TableParagraph"/>
              <w:spacing w:line="371" w:lineRule="exact"/>
              <w:ind w:left="442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           </w:t>
            </w:r>
            <w:r w:rsidR="00F32CB0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Numbers</w:t>
            </w:r>
            <w:r w:rsidR="00F32CB0">
              <w:rPr>
                <w:rFonts w:ascii="Calibri" w:eastAsia="Calibri" w:hAnsi="Calibri" w:cs="Calibri"/>
                <w:b/>
                <w:bCs/>
                <w:spacing w:val="-6"/>
                <w:sz w:val="32"/>
                <w:szCs w:val="32"/>
              </w:rPr>
              <w:t xml:space="preserve"> </w:t>
            </w:r>
            <w:r w:rsidR="00F32CB0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10-20</w:t>
            </w:r>
            <w:r w:rsidR="00F32CB0"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 w:rsidR="00F32CB0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and</w:t>
            </w:r>
            <w:r w:rsidR="00F32CB0">
              <w:rPr>
                <w:rFonts w:ascii="Calibri" w:eastAsia="Calibri" w:hAnsi="Calibri" w:cs="Calibri"/>
                <w:b/>
                <w:bCs/>
                <w:spacing w:val="-5"/>
                <w:sz w:val="32"/>
                <w:szCs w:val="32"/>
              </w:rPr>
              <w:t xml:space="preserve"> </w:t>
            </w:r>
            <w:r w:rsidR="00F32CB0"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Counting</w:t>
            </w:r>
            <w:r w:rsidR="00F32CB0"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 w:rsidR="00F32CB0"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to</w:t>
            </w:r>
            <w:r w:rsidR="00F32CB0">
              <w:rPr>
                <w:rFonts w:ascii="Calibri" w:eastAsia="Calibri" w:hAnsi="Calibri" w:cs="Calibri"/>
                <w:b/>
                <w:bCs/>
                <w:spacing w:val="-7"/>
                <w:sz w:val="32"/>
                <w:szCs w:val="32"/>
              </w:rPr>
              <w:t xml:space="preserve"> </w:t>
            </w:r>
            <w:r w:rsidR="00F32CB0"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100</w:t>
            </w:r>
          </w:p>
          <w:p w:rsidR="0059349E" w:rsidRDefault="00F32CB0" w:rsidP="006F48D9">
            <w:pPr>
              <w:pStyle w:val="TableParagraph"/>
              <w:spacing w:line="359" w:lineRule="exact"/>
              <w:ind w:left="44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Approximately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AF3460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25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974400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Instructional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Days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–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A22E16"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March 21</w:t>
            </w:r>
            <w:r w:rsidR="00A22E16" w:rsidRPr="00A22E16"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  <w:vertAlign w:val="superscript"/>
              </w:rPr>
              <w:t>st</w:t>
            </w:r>
            <w:r w:rsidR="00A22E16"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 xml:space="preserve"> – April 26</w:t>
            </w:r>
            <w:r w:rsidR="00A22E16" w:rsidRPr="00A22E16"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  <w:vertAlign w:val="superscript"/>
              </w:rPr>
              <w:t>th</w:t>
            </w:r>
          </w:p>
          <w:p w:rsidR="0059349E" w:rsidRDefault="00F32CB0" w:rsidP="00974400">
            <w:pPr>
              <w:pStyle w:val="TableParagraph"/>
              <w:ind w:left="102" w:right="16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11E1E"/>
                <w:spacing w:val="-1"/>
              </w:rPr>
              <w:t xml:space="preserve">Up </w:t>
            </w:r>
            <w:r>
              <w:rPr>
                <w:rFonts w:ascii="Calibri"/>
                <w:color w:val="211E1E"/>
              </w:rPr>
              <w:t>to</w:t>
            </w:r>
            <w:r>
              <w:rPr>
                <w:rFonts w:ascii="Calibri"/>
                <w:color w:val="211E1E"/>
                <w:spacing w:val="-1"/>
              </w:rPr>
              <w:t xml:space="preserve"> this</w:t>
            </w:r>
            <w:r>
              <w:rPr>
                <w:rFonts w:ascii="Calibri"/>
                <w:color w:val="211E1E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point</w:t>
            </w:r>
            <w:r>
              <w:rPr>
                <w:rFonts w:ascii="Calibri"/>
                <w:color w:val="211E1E"/>
                <w:spacing w:val="1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in Grade</w:t>
            </w:r>
            <w:r>
              <w:rPr>
                <w:rFonts w:ascii="Calibri"/>
                <w:color w:val="211E1E"/>
                <w:spacing w:val="-2"/>
              </w:rPr>
              <w:t xml:space="preserve"> </w:t>
            </w:r>
            <w:r>
              <w:rPr>
                <w:rFonts w:ascii="Calibri"/>
                <w:color w:val="211E1E"/>
              </w:rPr>
              <w:t>K,</w:t>
            </w:r>
            <w:r>
              <w:rPr>
                <w:rFonts w:ascii="Calibri"/>
                <w:color w:val="211E1E"/>
                <w:spacing w:val="-2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students</w:t>
            </w:r>
            <w:r>
              <w:rPr>
                <w:rFonts w:ascii="Calibri"/>
                <w:color w:val="211E1E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have</w:t>
            </w:r>
            <w:r>
              <w:rPr>
                <w:rFonts w:ascii="Calibri"/>
                <w:color w:val="211E1E"/>
                <w:spacing w:val="-2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worked intensively within</w:t>
            </w:r>
            <w:r>
              <w:rPr>
                <w:rFonts w:ascii="Calibri"/>
                <w:color w:val="211E1E"/>
                <w:spacing w:val="-3"/>
              </w:rPr>
              <w:t xml:space="preserve"> </w:t>
            </w:r>
            <w:r>
              <w:rPr>
                <w:rFonts w:ascii="Calibri"/>
                <w:color w:val="211E1E"/>
              </w:rPr>
              <w:t>10</w:t>
            </w:r>
            <w:r>
              <w:rPr>
                <w:rFonts w:ascii="Calibri"/>
                <w:color w:val="211E1E"/>
                <w:spacing w:val="-1"/>
              </w:rPr>
              <w:t xml:space="preserve"> and have</w:t>
            </w:r>
            <w:r>
              <w:rPr>
                <w:rFonts w:ascii="Calibri"/>
                <w:color w:val="211E1E"/>
                <w:spacing w:val="-2"/>
              </w:rPr>
              <w:t xml:space="preserve"> </w:t>
            </w:r>
            <w:r>
              <w:rPr>
                <w:rFonts w:ascii="Calibri"/>
                <w:color w:val="211E1E"/>
              </w:rPr>
              <w:t>often</w:t>
            </w:r>
            <w:r>
              <w:rPr>
                <w:rFonts w:ascii="Calibri"/>
                <w:color w:val="211E1E"/>
                <w:spacing w:val="-3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 xml:space="preserve">counted to </w:t>
            </w:r>
            <w:r w:rsidR="00974400">
              <w:rPr>
                <w:rFonts w:ascii="Calibri"/>
                <w:color w:val="211E1E"/>
              </w:rPr>
              <w:t>2</w:t>
            </w:r>
            <w:r>
              <w:rPr>
                <w:rFonts w:ascii="Calibri"/>
                <w:color w:val="211E1E"/>
              </w:rPr>
              <w:t>0</w:t>
            </w:r>
            <w:r>
              <w:rPr>
                <w:rFonts w:ascii="Calibri"/>
                <w:color w:val="211E1E"/>
                <w:spacing w:val="1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using</w:t>
            </w:r>
            <w:r>
              <w:rPr>
                <w:rFonts w:ascii="Calibri"/>
                <w:color w:val="211E1E"/>
                <w:spacing w:val="-3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the</w:t>
            </w:r>
            <w:r>
              <w:rPr>
                <w:rFonts w:ascii="Calibri"/>
                <w:color w:val="211E1E"/>
                <w:spacing w:val="1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Rekenrek</w:t>
            </w:r>
            <w:r w:rsidR="00974400">
              <w:rPr>
                <w:rFonts w:ascii="Calibri"/>
                <w:color w:val="211E1E"/>
                <w:spacing w:val="-1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during fluency practice.</w:t>
            </w:r>
            <w:r>
              <w:rPr>
                <w:rFonts w:ascii="Calibri"/>
                <w:color w:val="211E1E"/>
                <w:spacing w:val="-3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This</w:t>
            </w:r>
            <w:r>
              <w:rPr>
                <w:rFonts w:ascii="Calibri"/>
                <w:color w:val="211E1E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work</w:t>
            </w:r>
            <w:r>
              <w:rPr>
                <w:rFonts w:ascii="Calibri"/>
                <w:color w:val="211E1E"/>
                <w:spacing w:val="1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sets</w:t>
            </w:r>
            <w:r>
              <w:rPr>
                <w:rFonts w:ascii="Calibri"/>
                <w:color w:val="211E1E"/>
                <w:spacing w:val="91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the</w:t>
            </w:r>
            <w:r>
              <w:rPr>
                <w:rFonts w:ascii="Calibri"/>
                <w:color w:val="211E1E"/>
                <w:spacing w:val="1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stage</w:t>
            </w:r>
            <w:r>
              <w:rPr>
                <w:rFonts w:ascii="Calibri"/>
                <w:color w:val="211E1E"/>
                <w:spacing w:val="1"/>
              </w:rPr>
              <w:t xml:space="preserve"> </w:t>
            </w:r>
            <w:r w:rsidR="00974400">
              <w:rPr>
                <w:rFonts w:ascii="Calibri"/>
                <w:color w:val="211E1E"/>
                <w:spacing w:val="-1"/>
              </w:rPr>
              <w:t>for</w:t>
            </w:r>
            <w:r>
              <w:rPr>
                <w:rFonts w:ascii="Calibri"/>
                <w:color w:val="211E1E"/>
                <w:spacing w:val="1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students</w:t>
            </w:r>
            <w:r>
              <w:rPr>
                <w:rFonts w:ascii="Calibri"/>
                <w:color w:val="211E1E"/>
              </w:rPr>
              <w:t xml:space="preserve"> </w:t>
            </w:r>
            <w:r w:rsidR="00974400">
              <w:rPr>
                <w:rFonts w:ascii="Calibri"/>
                <w:color w:val="211E1E"/>
              </w:rPr>
              <w:t xml:space="preserve">to </w:t>
            </w:r>
            <w:r>
              <w:rPr>
                <w:rFonts w:ascii="Calibri"/>
                <w:color w:val="211E1E"/>
                <w:spacing w:val="-1"/>
              </w:rPr>
              <w:t>clarify</w:t>
            </w:r>
            <w:r>
              <w:rPr>
                <w:rFonts w:ascii="Calibri"/>
                <w:color w:val="211E1E"/>
                <w:spacing w:val="1"/>
              </w:rPr>
              <w:t xml:space="preserve"> </w:t>
            </w:r>
            <w:r>
              <w:rPr>
                <w:rFonts w:ascii="Calibri"/>
                <w:color w:val="211E1E"/>
                <w:spacing w:val="-2"/>
              </w:rPr>
              <w:t xml:space="preserve">the </w:t>
            </w:r>
            <w:r>
              <w:rPr>
                <w:rFonts w:ascii="Calibri"/>
                <w:color w:val="211E1E"/>
                <w:spacing w:val="-1"/>
              </w:rPr>
              <w:t xml:space="preserve">meaning </w:t>
            </w:r>
            <w:r>
              <w:rPr>
                <w:rFonts w:ascii="Calibri"/>
                <w:color w:val="211E1E"/>
              </w:rPr>
              <w:t xml:space="preserve">of </w:t>
            </w:r>
            <w:r>
              <w:rPr>
                <w:rFonts w:ascii="Calibri"/>
                <w:color w:val="211E1E"/>
                <w:spacing w:val="-2"/>
              </w:rPr>
              <w:t xml:space="preserve">the </w:t>
            </w:r>
            <w:r>
              <w:rPr>
                <w:rFonts w:ascii="Calibri"/>
                <w:color w:val="211E1E"/>
              </w:rPr>
              <w:t>10</w:t>
            </w:r>
            <w:r>
              <w:rPr>
                <w:rFonts w:ascii="Calibri"/>
                <w:color w:val="211E1E"/>
                <w:spacing w:val="-1"/>
              </w:rPr>
              <w:t xml:space="preserve"> </w:t>
            </w:r>
            <w:r>
              <w:rPr>
                <w:rFonts w:ascii="Calibri"/>
                <w:color w:val="211E1E"/>
              </w:rPr>
              <w:t>ones</w:t>
            </w:r>
            <w:r>
              <w:rPr>
                <w:rFonts w:ascii="Calibri"/>
                <w:color w:val="211E1E"/>
                <w:spacing w:val="-2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and some</w:t>
            </w:r>
            <w:r>
              <w:rPr>
                <w:rFonts w:ascii="Calibri"/>
                <w:color w:val="211E1E"/>
                <w:spacing w:val="-2"/>
              </w:rPr>
              <w:t xml:space="preserve"> </w:t>
            </w:r>
            <w:r>
              <w:rPr>
                <w:rFonts w:ascii="Calibri"/>
                <w:color w:val="211E1E"/>
              </w:rPr>
              <w:t>ones</w:t>
            </w:r>
            <w:r>
              <w:rPr>
                <w:rFonts w:ascii="Calibri"/>
                <w:color w:val="211E1E"/>
                <w:spacing w:val="-2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within</w:t>
            </w:r>
            <w:r>
              <w:rPr>
                <w:rFonts w:ascii="Calibri"/>
                <w:color w:val="211E1E"/>
              </w:rPr>
              <w:t xml:space="preserve"> a</w:t>
            </w:r>
            <w:r>
              <w:rPr>
                <w:rFonts w:ascii="Calibri"/>
                <w:color w:val="211E1E"/>
                <w:spacing w:val="-2"/>
              </w:rPr>
              <w:t xml:space="preserve"> </w:t>
            </w:r>
            <w:r>
              <w:rPr>
                <w:rFonts w:ascii="Calibri"/>
                <w:color w:val="211E1E"/>
              </w:rPr>
              <w:t>teen</w:t>
            </w:r>
            <w:r>
              <w:rPr>
                <w:rFonts w:ascii="Calibri"/>
                <w:color w:val="211E1E"/>
                <w:spacing w:val="-3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number</w:t>
            </w:r>
            <w:r>
              <w:rPr>
                <w:rFonts w:ascii="Calibri"/>
                <w:color w:val="211E1E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and</w:t>
            </w:r>
            <w:r>
              <w:rPr>
                <w:rFonts w:ascii="Calibri"/>
                <w:color w:val="211E1E"/>
                <w:spacing w:val="-3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extend that</w:t>
            </w:r>
            <w:r>
              <w:rPr>
                <w:rFonts w:ascii="Calibri"/>
                <w:color w:val="211E1E"/>
                <w:spacing w:val="1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 xml:space="preserve">understanding </w:t>
            </w:r>
            <w:r>
              <w:rPr>
                <w:rFonts w:ascii="Calibri"/>
                <w:color w:val="211E1E"/>
              </w:rPr>
              <w:t>to</w:t>
            </w:r>
            <w:r>
              <w:rPr>
                <w:rFonts w:ascii="Calibri"/>
                <w:color w:val="211E1E"/>
                <w:spacing w:val="-1"/>
              </w:rPr>
              <w:t xml:space="preserve"> count</w:t>
            </w:r>
            <w:r>
              <w:rPr>
                <w:rFonts w:ascii="Calibri"/>
                <w:color w:val="211E1E"/>
                <w:spacing w:val="1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to 100.</w:t>
            </w:r>
          </w:p>
        </w:tc>
      </w:tr>
      <w:tr w:rsidR="0059349E">
        <w:trPr>
          <w:trHeight w:hRule="exact" w:val="816"/>
        </w:trPr>
        <w:tc>
          <w:tcPr>
            <w:tcW w:w="18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66"/>
          </w:tcPr>
          <w:p w:rsidR="0059349E" w:rsidRDefault="0059349E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9349E" w:rsidRDefault="00F32CB0">
            <w:pPr>
              <w:pStyle w:val="TableParagraph"/>
              <w:ind w:left="1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Major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Clusters:</w:t>
            </w:r>
          </w:p>
        </w:tc>
        <w:tc>
          <w:tcPr>
            <w:tcW w:w="12956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66"/>
          </w:tcPr>
          <w:p w:rsidR="0059349E" w:rsidRDefault="00F32CB0">
            <w:pPr>
              <w:pStyle w:val="TableParagraph"/>
              <w:ind w:left="94" w:right="77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K.CC.A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Know number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names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and the count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sequence.</w:t>
            </w:r>
            <w:r>
              <w:rPr>
                <w:rFonts w:ascii="Calibri" w:eastAsia="Calibri" w:hAnsi="Calibri" w:cs="Calibri"/>
                <w:b/>
                <w:bCs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K.CC.B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Count</w:t>
            </w:r>
            <w:r>
              <w:rPr>
                <w:rFonts w:ascii="Calibri" w:eastAsia="Calibri" w:hAnsi="Calibri" w:cs="Calibri"/>
                <w:b/>
                <w:bCs/>
              </w:rPr>
              <w:t xml:space="preserve"> to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tell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number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of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objects.</w:t>
            </w:r>
          </w:p>
          <w:p w:rsidR="0059349E" w:rsidRDefault="00F32CB0">
            <w:pPr>
              <w:pStyle w:val="TableParagraph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K.NBT.A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Work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with numbers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11-19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gain foundations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place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value.</w:t>
            </w:r>
          </w:p>
        </w:tc>
      </w:tr>
      <w:tr w:rsidR="0059349E">
        <w:trPr>
          <w:trHeight w:hRule="exact" w:val="547"/>
        </w:trPr>
        <w:tc>
          <w:tcPr>
            <w:tcW w:w="18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9D99B"/>
          </w:tcPr>
          <w:p w:rsidR="0059349E" w:rsidRDefault="00F32CB0">
            <w:pPr>
              <w:pStyle w:val="TableParagraph"/>
              <w:ind w:left="505" w:right="399" w:hanging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Supporting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Clusters:</w:t>
            </w:r>
          </w:p>
        </w:tc>
        <w:tc>
          <w:tcPr>
            <w:tcW w:w="12956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B9D99B"/>
          </w:tcPr>
          <w:p w:rsidR="0059349E" w:rsidRDefault="0059349E"/>
        </w:tc>
      </w:tr>
      <w:tr w:rsidR="0059349E">
        <w:trPr>
          <w:trHeight w:hRule="exact" w:val="607"/>
        </w:trPr>
        <w:tc>
          <w:tcPr>
            <w:tcW w:w="18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6DDE8"/>
          </w:tcPr>
          <w:p w:rsidR="0059349E" w:rsidRDefault="00F32CB0">
            <w:pPr>
              <w:pStyle w:val="TableParagraph"/>
              <w:spacing w:before="159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Vocabulary</w:t>
            </w:r>
          </w:p>
        </w:tc>
        <w:tc>
          <w:tcPr>
            <w:tcW w:w="12956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59349E" w:rsidRDefault="00F32CB0">
            <w:pPr>
              <w:pStyle w:val="TableParagraph"/>
              <w:tabs>
                <w:tab w:val="left" w:pos="3271"/>
              </w:tabs>
              <w:spacing w:line="237" w:lineRule="auto"/>
              <w:ind w:left="94" w:right="6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Say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counting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tens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"/>
                <w:sz w:val="24"/>
              </w:rPr>
              <w:t xml:space="preserve"> 100,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Regular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counting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from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11-20,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Regular counting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tens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to 100, </w:t>
            </w:r>
            <w:r>
              <w:rPr>
                <w:rFonts w:ascii="Calibri"/>
                <w:spacing w:val="-2"/>
                <w:sz w:val="24"/>
              </w:rPr>
              <w:t xml:space="preserve">Hide </w:t>
            </w:r>
            <w:r>
              <w:rPr>
                <w:rFonts w:ascii="Calibri"/>
                <w:sz w:val="24"/>
              </w:rPr>
              <w:t>Zero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cards,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some</w:t>
            </w:r>
            <w:r>
              <w:rPr>
                <w:rFonts w:ascii="Calibri"/>
                <w:spacing w:val="85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ones,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Teen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numbers, 10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z w:val="24"/>
                <w:u w:val="single" w:color="000000"/>
              </w:rPr>
              <w:tab/>
            </w:r>
            <w:r>
              <w:rPr>
                <w:rFonts w:ascii="Calibri"/>
                <w:sz w:val="24"/>
              </w:rPr>
              <w:t>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plus</w:t>
            </w:r>
          </w:p>
        </w:tc>
      </w:tr>
      <w:tr w:rsidR="0059349E">
        <w:trPr>
          <w:trHeight w:hRule="exact" w:val="1142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59349E" w:rsidRDefault="0059349E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9349E" w:rsidRDefault="00F32CB0">
            <w:pPr>
              <w:pStyle w:val="TableParagraph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Domain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59349E" w:rsidRDefault="00F32CB0">
            <w:pPr>
              <w:pStyle w:val="TableParagraph"/>
              <w:spacing w:before="82"/>
              <w:ind w:left="2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Cluster</w:t>
            </w: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textDirection w:val="tbRl"/>
          </w:tcPr>
          <w:p w:rsidR="0059349E" w:rsidRDefault="00F32CB0">
            <w:pPr>
              <w:pStyle w:val="TableParagraph"/>
              <w:spacing w:before="123"/>
              <w:ind w:left="1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Standard</w:t>
            </w:r>
          </w:p>
        </w:tc>
        <w:tc>
          <w:tcPr>
            <w:tcW w:w="40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59349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9349E" w:rsidRDefault="00F32CB0">
            <w:pPr>
              <w:pStyle w:val="TableParagraph"/>
              <w:ind w:left="1554" w:right="406" w:hanging="1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Arizona’s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College and Career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Ready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Standards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59349E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9349E" w:rsidRDefault="00F32CB0">
            <w:pPr>
              <w:pStyle w:val="TableParagraph"/>
              <w:spacing w:before="159"/>
              <w:ind w:left="22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Explanations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Examples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59349E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9349E" w:rsidRDefault="00F32CB0">
            <w:pPr>
              <w:pStyle w:val="TableParagraph"/>
              <w:spacing w:before="159"/>
              <w:ind w:left="1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Resources</w:t>
            </w:r>
          </w:p>
        </w:tc>
      </w:tr>
      <w:tr w:rsidR="0059349E">
        <w:trPr>
          <w:trHeight w:hRule="exact" w:val="4308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F32CB0">
            <w:pPr>
              <w:pStyle w:val="TableParagraph"/>
              <w:spacing w:line="264" w:lineRule="exact"/>
              <w:ind w:left="19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K.CC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F32CB0">
            <w:pPr>
              <w:pStyle w:val="TableParagraph"/>
              <w:spacing w:line="264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</w:t>
            </w: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9349E" w:rsidRDefault="00F32CB0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40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F32CB0">
            <w:pPr>
              <w:pStyle w:val="TableParagraph"/>
              <w:spacing w:line="264" w:lineRule="exact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Count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 100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by ones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tens.</w:t>
            </w:r>
          </w:p>
          <w:p w:rsidR="0059349E" w:rsidRDefault="0059349E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9349E" w:rsidRDefault="00F32CB0">
            <w:pPr>
              <w:pStyle w:val="TableParagraph"/>
              <w:ind w:left="94" w:right="934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 xml:space="preserve">K.MP.7.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structure.</w:t>
            </w:r>
          </w:p>
          <w:p w:rsidR="0059349E" w:rsidRDefault="00F32CB0">
            <w:pPr>
              <w:pStyle w:val="TableParagraph"/>
              <w:ind w:left="94" w:right="21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 xml:space="preserve">K.MP.8.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express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regularity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repeated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reasoning.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F32C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emphasis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standard is</w:t>
            </w:r>
            <w:r>
              <w:rPr>
                <w:rFonts w:ascii="Calibri"/>
              </w:rPr>
              <w:t xml:space="preserve"> 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counting sequence.</w:t>
            </w:r>
          </w:p>
          <w:p w:rsidR="0059349E" w:rsidRDefault="00F32CB0">
            <w:pPr>
              <w:pStyle w:val="TableParagraph"/>
              <w:ind w:left="102" w:right="4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When counting by </w:t>
            </w:r>
            <w:r>
              <w:rPr>
                <w:rFonts w:ascii="Calibri" w:eastAsia="Calibri" w:hAnsi="Calibri" w:cs="Calibri"/>
              </w:rPr>
              <w:t>ones,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students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understand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next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number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in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sequence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one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more.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When counting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tens,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next</w:t>
            </w:r>
            <w:r>
              <w:rPr>
                <w:rFonts w:ascii="Calibri" w:eastAsia="Calibri" w:hAnsi="Calibri" w:cs="Calibri"/>
                <w:spacing w:val="5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number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in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sequence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“ten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more”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one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more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group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ten).</w:t>
            </w:r>
          </w:p>
          <w:p w:rsidR="0059349E" w:rsidRDefault="00F32CB0">
            <w:pPr>
              <w:pStyle w:val="TableParagraph"/>
              <w:ind w:left="102" w:right="4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Instruction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counting sequence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should 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scaffolded (e.g.,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1-10,</w:t>
            </w:r>
            <w:r>
              <w:rPr>
                <w:rFonts w:ascii="Calibri"/>
                <w:spacing w:val="59"/>
              </w:rPr>
              <w:t xml:space="preserve"> </w:t>
            </w:r>
            <w:r>
              <w:rPr>
                <w:rFonts w:ascii="Calibri"/>
                <w:spacing w:val="-1"/>
              </w:rPr>
              <w:t>then 1-20,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etc.).</w:t>
            </w:r>
          </w:p>
          <w:p w:rsidR="0059349E" w:rsidRDefault="0059349E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59349E" w:rsidRDefault="00F32CB0">
            <w:pPr>
              <w:pStyle w:val="TableParagraph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Counting should 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reinforced throughout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day,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 isolation.</w:t>
            </w:r>
          </w:p>
          <w:p w:rsidR="0059349E" w:rsidRDefault="0059349E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9349E" w:rsidRDefault="00F32CB0">
            <w:pPr>
              <w:pStyle w:val="TableParagraph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Examples</w:t>
            </w:r>
            <w:r>
              <w:rPr>
                <w:rFonts w:ascii="Calibri"/>
                <w:spacing w:val="-1"/>
              </w:rPr>
              <w:t>:</w:t>
            </w:r>
          </w:p>
          <w:p w:rsidR="0059349E" w:rsidRDefault="00F32CB0">
            <w:pPr>
              <w:pStyle w:val="ListParagraph"/>
              <w:numPr>
                <w:ilvl w:val="0"/>
                <w:numId w:val="10"/>
              </w:numPr>
              <w:tabs>
                <w:tab w:val="left" w:pos="1183"/>
              </w:tabs>
              <w:ind w:hanging="3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Count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chairs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absent.</w:t>
            </w:r>
          </w:p>
          <w:p w:rsidR="0059349E" w:rsidRDefault="00F32CB0">
            <w:pPr>
              <w:pStyle w:val="ListParagraph"/>
              <w:numPr>
                <w:ilvl w:val="0"/>
                <w:numId w:val="10"/>
              </w:numPr>
              <w:tabs>
                <w:tab w:val="left" w:pos="1183"/>
              </w:tabs>
              <w:ind w:left="1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Count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stairs,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shoes,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etc.</w:t>
            </w:r>
          </w:p>
          <w:p w:rsidR="0059349E" w:rsidRDefault="00F32CB0">
            <w:pPr>
              <w:pStyle w:val="ListParagraph"/>
              <w:numPr>
                <w:ilvl w:val="0"/>
                <w:numId w:val="10"/>
              </w:numPr>
              <w:tabs>
                <w:tab w:val="left" w:pos="1183"/>
              </w:tabs>
              <w:ind w:right="112" w:hanging="3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Counting groups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ten</w:t>
            </w:r>
            <w:r>
              <w:rPr>
                <w:rFonts w:ascii="Calibri" w:eastAsia="Calibri" w:hAnsi="Calibri" w:cs="Calibri"/>
                <w:spacing w:val="-1"/>
              </w:rPr>
              <w:t xml:space="preserve"> such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“fingers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 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classroom” (ten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fingers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student).</w:t>
            </w:r>
          </w:p>
          <w:p w:rsidR="0059349E" w:rsidRDefault="0059349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59349E" w:rsidRDefault="00F32CB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When counting orally,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should recognize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patterns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exist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F32CB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59349E" w:rsidRDefault="00F32CB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M5</w:t>
            </w:r>
            <w:r>
              <w:rPr>
                <w:rFonts w:ascii="Calibri"/>
                <w:spacing w:val="-1"/>
              </w:rPr>
              <w:t xml:space="preserve"> Lessons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1-9,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15-</w:t>
            </w:r>
          </w:p>
          <w:p w:rsidR="0059349E" w:rsidRDefault="00F32CB0">
            <w:pPr>
              <w:pStyle w:val="TableParagraph"/>
              <w:ind w:left="99"/>
              <w:rPr>
                <w:rFonts w:ascii="Calibri"/>
              </w:rPr>
            </w:pPr>
            <w:r>
              <w:rPr>
                <w:rFonts w:ascii="Calibri"/>
              </w:rPr>
              <w:t>24</w:t>
            </w:r>
          </w:p>
          <w:p w:rsidR="00F32CB0" w:rsidRDefault="00F32CB0">
            <w:pPr>
              <w:pStyle w:val="TableParagraph"/>
              <w:ind w:left="99"/>
              <w:rPr>
                <w:rFonts w:ascii="Calibri"/>
              </w:rPr>
            </w:pPr>
          </w:p>
          <w:p w:rsidR="00F32CB0" w:rsidRDefault="00F32CB0">
            <w:pPr>
              <w:pStyle w:val="TableParagraph"/>
              <w:ind w:left="99"/>
              <w:rPr>
                <w:rFonts w:ascii="Calibri"/>
                <w:b/>
              </w:rPr>
            </w:pPr>
            <w:r w:rsidRPr="00F32CB0">
              <w:rPr>
                <w:rFonts w:ascii="Calibri"/>
                <w:b/>
              </w:rPr>
              <w:t>enVision</w:t>
            </w:r>
          </w:p>
          <w:p w:rsidR="00F32CB0" w:rsidRDefault="00F32CB0">
            <w:pPr>
              <w:pStyle w:val="TableParagraph"/>
              <w:ind w:left="99"/>
              <w:rPr>
                <w:rFonts w:ascii="Calibri"/>
              </w:rPr>
            </w:pPr>
            <w:r>
              <w:rPr>
                <w:rFonts w:ascii="Calibri"/>
              </w:rPr>
              <w:t>Topic 6</w:t>
            </w:r>
          </w:p>
          <w:p w:rsidR="00652B03" w:rsidRDefault="00652B03">
            <w:pPr>
              <w:pStyle w:val="TableParagraph"/>
              <w:ind w:left="99"/>
              <w:rPr>
                <w:rFonts w:ascii="Calibri"/>
              </w:rPr>
            </w:pPr>
          </w:p>
          <w:p w:rsidR="00652B03" w:rsidRPr="00652B03" w:rsidRDefault="00652B03" w:rsidP="00652B0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Pr="00652B03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652B03" w:rsidRDefault="00652B03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</w:p>
        </w:tc>
      </w:tr>
    </w:tbl>
    <w:p w:rsidR="0059349E" w:rsidRDefault="0059349E">
      <w:pPr>
        <w:rPr>
          <w:rFonts w:ascii="Calibri" w:eastAsia="Calibri" w:hAnsi="Calibri" w:cs="Calibri"/>
        </w:rPr>
        <w:sectPr w:rsidR="0059349E">
          <w:footerReference w:type="default" r:id="rId8"/>
          <w:type w:val="continuous"/>
          <w:pgSz w:w="15840" w:h="12240" w:orient="landscape"/>
          <w:pgMar w:top="700" w:right="420" w:bottom="1180" w:left="440" w:header="720" w:footer="997" w:gutter="0"/>
          <w:pgNumType w:start="1"/>
          <w:cols w:space="720"/>
        </w:sectPr>
      </w:pPr>
    </w:p>
    <w:p w:rsidR="0059349E" w:rsidRDefault="0059349E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51"/>
        <w:gridCol w:w="540"/>
        <w:gridCol w:w="4051"/>
        <w:gridCol w:w="6840"/>
        <w:gridCol w:w="2069"/>
      </w:tblGrid>
      <w:tr w:rsidR="0059349E">
        <w:trPr>
          <w:trHeight w:hRule="exact" w:val="1151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textDirection w:val="tbRl"/>
          </w:tcPr>
          <w:p w:rsidR="0059349E" w:rsidRDefault="005934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59349E" w:rsidRDefault="00F32CB0">
            <w:pPr>
              <w:pStyle w:val="TableParagraph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Domain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textDirection w:val="tbRl"/>
          </w:tcPr>
          <w:p w:rsidR="0059349E" w:rsidRDefault="00F32CB0">
            <w:pPr>
              <w:pStyle w:val="TableParagraph"/>
              <w:spacing w:before="82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Cluster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textDirection w:val="tbRl"/>
          </w:tcPr>
          <w:p w:rsidR="0059349E" w:rsidRDefault="00F32CB0">
            <w:pPr>
              <w:pStyle w:val="TableParagraph"/>
              <w:spacing w:before="125"/>
              <w:ind w:left="1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Standard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59349E" w:rsidRDefault="005934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9349E" w:rsidRDefault="00F32CB0">
            <w:pPr>
              <w:pStyle w:val="TableParagraph"/>
              <w:spacing w:line="266" w:lineRule="exact"/>
              <w:ind w:left="1558" w:right="409" w:hanging="1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Arizona’s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College and Career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Ready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Standards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59349E" w:rsidRDefault="0059349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9349E" w:rsidRDefault="00F32CB0">
            <w:pPr>
              <w:pStyle w:val="TableParagraph"/>
              <w:spacing w:before="175"/>
              <w:ind w:left="22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Explanations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Examples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59349E" w:rsidRDefault="0059349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9349E" w:rsidRDefault="00F32CB0">
            <w:pPr>
              <w:pStyle w:val="TableParagraph"/>
              <w:spacing w:before="175"/>
              <w:ind w:left="2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Resources</w:t>
            </w:r>
          </w:p>
        </w:tc>
      </w:tr>
      <w:tr w:rsidR="0059349E">
        <w:trPr>
          <w:trHeight w:hRule="exact" w:val="758"/>
        </w:trPr>
        <w:tc>
          <w:tcPr>
            <w:tcW w:w="809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59349E"/>
        </w:tc>
        <w:tc>
          <w:tcPr>
            <w:tcW w:w="45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59349E"/>
        </w:tc>
        <w:tc>
          <w:tcPr>
            <w:tcW w:w="540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59349E"/>
        </w:tc>
        <w:tc>
          <w:tcPr>
            <w:tcW w:w="405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59349E"/>
        </w:tc>
        <w:tc>
          <w:tcPr>
            <w:tcW w:w="6840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F32CB0">
            <w:pPr>
              <w:pStyle w:val="TableParagraph"/>
              <w:spacing w:line="238" w:lineRule="auto"/>
              <w:ind w:left="102" w:right="4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from </w:t>
            </w:r>
            <w:r>
              <w:rPr>
                <w:rFonts w:ascii="Calibri"/>
              </w:rPr>
              <w:t>1</w:t>
            </w:r>
            <w:r>
              <w:rPr>
                <w:rFonts w:ascii="Calibri"/>
                <w:spacing w:val="-1"/>
              </w:rPr>
              <w:t xml:space="preserve">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100.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should also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recognize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patterns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exist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when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counting by 10s.</w:t>
            </w:r>
          </w:p>
        </w:tc>
        <w:tc>
          <w:tcPr>
            <w:tcW w:w="2069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59349E"/>
        </w:tc>
      </w:tr>
      <w:tr w:rsidR="0059349E">
        <w:trPr>
          <w:trHeight w:hRule="exact" w:val="1895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F32CB0">
            <w:pPr>
              <w:pStyle w:val="TableParagraph"/>
              <w:spacing w:line="264" w:lineRule="exact"/>
              <w:ind w:left="19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K.CC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F32CB0">
            <w:pPr>
              <w:pStyle w:val="TableParagraph"/>
              <w:spacing w:line="264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F32CB0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F32CB0">
            <w:pPr>
              <w:pStyle w:val="TableParagraph"/>
              <w:ind w:left="102" w:right="5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Count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forward </w:t>
            </w:r>
            <w:r>
              <w:rPr>
                <w:rFonts w:ascii="Calibri"/>
                <w:spacing w:val="-2"/>
              </w:rPr>
              <w:t>beginning</w:t>
            </w:r>
            <w:r>
              <w:rPr>
                <w:rFonts w:ascii="Calibri"/>
                <w:spacing w:val="-1"/>
              </w:rPr>
              <w:t xml:space="preserve"> from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given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within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known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sequence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(instead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having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begin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1).</w:t>
            </w:r>
          </w:p>
          <w:p w:rsidR="0059349E" w:rsidRDefault="005934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9349E" w:rsidRDefault="00F32CB0">
            <w:pPr>
              <w:pStyle w:val="TableParagraph"/>
              <w:spacing w:line="266" w:lineRule="exact"/>
              <w:ind w:left="102" w:right="934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 xml:space="preserve">K.MP.7.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structure.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F32CB0">
            <w:pPr>
              <w:pStyle w:val="TableParagraph"/>
              <w:ind w:left="102" w:right="8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emphasis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standard is</w:t>
            </w:r>
            <w:r>
              <w:rPr>
                <w:rFonts w:ascii="Calibri"/>
              </w:rPr>
              <w:t xml:space="preserve"> 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counting sequence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 100.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should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count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forward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from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any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1-99.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CB0" w:rsidRDefault="00F32CB0" w:rsidP="00F32CB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59349E" w:rsidRDefault="00F32CB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M5</w:t>
            </w:r>
            <w:r>
              <w:rPr>
                <w:rFonts w:ascii="Calibri"/>
                <w:spacing w:val="-1"/>
              </w:rPr>
              <w:t xml:space="preserve"> Lessons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1-5,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15-</w:t>
            </w:r>
          </w:p>
          <w:p w:rsidR="00F32CB0" w:rsidRDefault="00F32CB0">
            <w:pPr>
              <w:pStyle w:val="TableParagraph"/>
              <w:ind w:left="99"/>
              <w:rPr>
                <w:rFonts w:ascii="Calibri"/>
              </w:rPr>
            </w:pPr>
            <w:r>
              <w:rPr>
                <w:rFonts w:ascii="Calibri"/>
              </w:rPr>
              <w:t>24</w:t>
            </w:r>
          </w:p>
          <w:p w:rsidR="00F32CB0" w:rsidRPr="00F32CB0" w:rsidRDefault="00F32CB0" w:rsidP="00F32CB0">
            <w:pPr>
              <w:pStyle w:val="TableParagraph"/>
              <w:ind w:left="99"/>
              <w:rPr>
                <w:rFonts w:ascii="Calibri"/>
                <w:b/>
              </w:rPr>
            </w:pPr>
            <w:r w:rsidRPr="00F32CB0">
              <w:rPr>
                <w:rFonts w:ascii="Calibri"/>
                <w:b/>
              </w:rPr>
              <w:t>enVision</w:t>
            </w:r>
          </w:p>
          <w:p w:rsidR="00F32CB0" w:rsidRDefault="00F32CB0" w:rsidP="00F32CB0">
            <w:pPr>
              <w:pStyle w:val="TableParagraph"/>
              <w:ind w:left="99"/>
              <w:rPr>
                <w:rFonts w:ascii="Calibri"/>
              </w:rPr>
            </w:pPr>
            <w:r>
              <w:rPr>
                <w:rFonts w:ascii="Calibri"/>
              </w:rPr>
              <w:t>Topic 4,5</w:t>
            </w:r>
          </w:p>
          <w:p w:rsidR="00652B03" w:rsidRPr="00652B03" w:rsidRDefault="00652B03" w:rsidP="00652B0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Pr="00652B03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652B03" w:rsidRDefault="00652B03" w:rsidP="00F32CB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</w:p>
        </w:tc>
      </w:tr>
      <w:tr w:rsidR="0059349E">
        <w:trPr>
          <w:trHeight w:hRule="exact" w:val="5930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F32CB0">
            <w:pPr>
              <w:pStyle w:val="TableParagraph"/>
              <w:spacing w:line="264" w:lineRule="exact"/>
              <w:ind w:left="19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K.CC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F32CB0">
            <w:pPr>
              <w:pStyle w:val="TableParagraph"/>
              <w:spacing w:line="264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F32CB0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F32C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Write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from</w:t>
            </w:r>
          </w:p>
          <w:p w:rsidR="0059349E" w:rsidRDefault="00F32CB0">
            <w:pPr>
              <w:pStyle w:val="TableParagraph"/>
              <w:ind w:left="102" w:right="1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0–20.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Represent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number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objects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with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written numeral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0–20 (with 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representing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count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 objects).</w:t>
            </w:r>
          </w:p>
          <w:p w:rsidR="0059349E" w:rsidRDefault="005934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9349E" w:rsidRDefault="00F32CB0">
            <w:pPr>
              <w:pStyle w:val="TableParagraph"/>
              <w:ind w:left="102" w:right="122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 xml:space="preserve">K.MP.2. </w:t>
            </w:r>
            <w:r>
              <w:rPr>
                <w:rFonts w:ascii="Calibri"/>
                <w:spacing w:val="-1"/>
              </w:rPr>
              <w:t>Reason abstractly and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quantitatively.</w:t>
            </w:r>
          </w:p>
          <w:p w:rsidR="0059349E" w:rsidRDefault="00F32CB0">
            <w:pPr>
              <w:pStyle w:val="TableParagraph"/>
              <w:ind w:left="102" w:right="934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 xml:space="preserve">K.MP.7.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structure.</w:t>
            </w:r>
          </w:p>
          <w:p w:rsidR="0059349E" w:rsidRDefault="00F32CB0">
            <w:pPr>
              <w:pStyle w:val="TableParagraph"/>
              <w:ind w:left="102" w:right="21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 xml:space="preserve">K.MP.8.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express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regularity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repeated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reasoning.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F32CB0">
            <w:pPr>
              <w:pStyle w:val="TableParagraph"/>
              <w:ind w:left="102" w:right="1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should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given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multiple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opportunities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count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objects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recognize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represents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specific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quantity.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  <w:spacing w:val="55"/>
              </w:rPr>
              <w:t xml:space="preserve"> </w:t>
            </w:r>
            <w:r>
              <w:rPr>
                <w:rFonts w:ascii="Calibri"/>
                <w:spacing w:val="-1"/>
              </w:rPr>
              <w:t>established,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begin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read 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write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numerals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(numerals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symbols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quantities).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emphasis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should </w:t>
            </w:r>
            <w:r>
              <w:rPr>
                <w:rFonts w:ascii="Calibri"/>
                <w:spacing w:val="-2"/>
              </w:rPr>
              <w:t xml:space="preserve">first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quantity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57"/>
              </w:rPr>
              <w:t xml:space="preserve"> </w:t>
            </w:r>
            <w:r>
              <w:rPr>
                <w:rFonts w:ascii="Calibri"/>
                <w:spacing w:val="-1"/>
              </w:rPr>
              <w:t>then connecting quantities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written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symbols.</w:t>
            </w:r>
          </w:p>
          <w:p w:rsidR="0059349E" w:rsidRDefault="005934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9349E" w:rsidRDefault="00F32CB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Examples</w:t>
            </w:r>
            <w:r>
              <w:rPr>
                <w:rFonts w:ascii="Calibri"/>
                <w:spacing w:val="-1"/>
              </w:rPr>
              <w:t>:</w:t>
            </w:r>
          </w:p>
          <w:p w:rsidR="0059349E" w:rsidRDefault="00F32CB0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spacing w:line="27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sample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unit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sequence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might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include:</w:t>
            </w:r>
          </w:p>
          <w:p w:rsidR="0059349E" w:rsidRDefault="00F32CB0">
            <w:pPr>
              <w:pStyle w:val="ListParagraph"/>
              <w:numPr>
                <w:ilvl w:val="1"/>
                <w:numId w:val="9"/>
              </w:numPr>
              <w:tabs>
                <w:tab w:val="left" w:pos="1543"/>
              </w:tabs>
              <w:ind w:right="165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Counting up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20 objects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in</w:t>
            </w:r>
            <w:r>
              <w:rPr>
                <w:rFonts w:ascii="Calibri"/>
                <w:spacing w:val="-1"/>
              </w:rPr>
              <w:t xml:space="preserve"> many settings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situations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over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several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weeks.</w:t>
            </w:r>
          </w:p>
          <w:p w:rsidR="0059349E" w:rsidRDefault="00F32CB0">
            <w:pPr>
              <w:pStyle w:val="ListParagraph"/>
              <w:numPr>
                <w:ilvl w:val="1"/>
                <w:numId w:val="9"/>
              </w:numPr>
              <w:tabs>
                <w:tab w:val="left" w:pos="1543"/>
              </w:tabs>
              <w:ind w:right="507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Beginning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recognize,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identify,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read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written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numerals,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match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numerals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given sets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objects.</w:t>
            </w:r>
          </w:p>
          <w:p w:rsidR="0059349E" w:rsidRDefault="00F32CB0">
            <w:pPr>
              <w:pStyle w:val="ListParagraph"/>
              <w:numPr>
                <w:ilvl w:val="1"/>
                <w:numId w:val="9"/>
              </w:numPr>
              <w:tabs>
                <w:tab w:val="left" w:pos="1543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Writing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numerals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represent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counted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objects.</w:t>
            </w:r>
          </w:p>
          <w:p w:rsidR="0059349E" w:rsidRDefault="005934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9349E" w:rsidRDefault="00F32CB0">
            <w:pPr>
              <w:pStyle w:val="TableParagraph"/>
              <w:spacing w:line="239" w:lineRule="auto"/>
              <w:ind w:left="101" w:right="2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Since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teen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numbers</w:t>
            </w:r>
            <w:r>
              <w:rPr>
                <w:rFonts w:ascii="Calibri" w:eastAsia="Calibri" w:hAnsi="Calibri" w:cs="Calibri"/>
                <w:spacing w:val="-2"/>
              </w:rPr>
              <w:t xml:space="preserve"> are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not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written </w:t>
            </w:r>
            <w:r>
              <w:rPr>
                <w:rFonts w:ascii="Calibri" w:eastAsia="Calibri" w:hAnsi="Calibri" w:cs="Calibri"/>
                <w:spacing w:val="-2"/>
              </w:rPr>
              <w:t>as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said,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teaching the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</w:rPr>
              <w:t>teen</w:t>
            </w:r>
            <w:r>
              <w:rPr>
                <w:rFonts w:ascii="Calibri" w:eastAsia="Calibri" w:hAnsi="Calibri" w:cs="Calibri"/>
                <w:spacing w:val="-1"/>
              </w:rPr>
              <w:t xml:space="preserve"> numbers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one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group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ten and extra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ones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foundational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understanding </w:t>
            </w:r>
            <w:r>
              <w:rPr>
                <w:rFonts w:ascii="Calibri" w:eastAsia="Calibri" w:hAnsi="Calibri" w:cs="Calibri"/>
              </w:rPr>
              <w:t>both</w:t>
            </w:r>
            <w:r>
              <w:rPr>
                <w:rFonts w:ascii="Calibri" w:eastAsia="Calibri" w:hAnsi="Calibri" w:cs="Calibri"/>
                <w:spacing w:val="-1"/>
              </w:rPr>
              <w:t xml:space="preserve"> 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concept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symbol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that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represents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each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teen</w:t>
            </w:r>
            <w:r>
              <w:rPr>
                <w:rFonts w:ascii="Calibri" w:eastAsia="Calibri" w:hAnsi="Calibri" w:cs="Calibri"/>
                <w:spacing w:val="-1"/>
              </w:rPr>
              <w:t xml:space="preserve"> number.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example,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when focusing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 xml:space="preserve"> 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number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“14,”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students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should count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out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fourteen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objects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using one-to-one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correspondence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5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then use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those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objects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 make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one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group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ten</w:t>
            </w:r>
            <w:r>
              <w:rPr>
                <w:rFonts w:ascii="Calibri" w:eastAsia="Calibri" w:hAnsi="Calibri" w:cs="Calibri"/>
                <w:spacing w:val="-1"/>
              </w:rPr>
              <w:t xml:space="preserve"> 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four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extra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ones.</w:t>
            </w:r>
          </w:p>
          <w:p w:rsidR="0059349E" w:rsidRDefault="00F32CB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Students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should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connect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representation to 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symbol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“14.”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CB0" w:rsidRDefault="00F32CB0" w:rsidP="00F32CB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59349E" w:rsidRDefault="00F32CB0">
            <w:pPr>
              <w:pStyle w:val="TableParagraph"/>
              <w:ind w:left="99"/>
              <w:rPr>
                <w:rFonts w:ascii="Calibri"/>
                <w:spacing w:val="-2"/>
              </w:rPr>
            </w:pPr>
            <w:r>
              <w:rPr>
                <w:rFonts w:ascii="Calibri"/>
              </w:rPr>
              <w:t>M5</w:t>
            </w:r>
            <w:r>
              <w:rPr>
                <w:rFonts w:ascii="Calibri"/>
                <w:spacing w:val="-1"/>
              </w:rPr>
              <w:t xml:space="preserve"> Lessons</w:t>
            </w:r>
            <w:r>
              <w:rPr>
                <w:rFonts w:ascii="Calibri"/>
                <w:spacing w:val="-2"/>
              </w:rPr>
              <w:t xml:space="preserve"> 6-19</w:t>
            </w:r>
          </w:p>
          <w:p w:rsidR="00F32CB0" w:rsidRDefault="00F32CB0">
            <w:pPr>
              <w:pStyle w:val="TableParagraph"/>
              <w:ind w:left="99"/>
              <w:rPr>
                <w:rFonts w:ascii="Calibri"/>
                <w:spacing w:val="-2"/>
              </w:rPr>
            </w:pPr>
          </w:p>
          <w:p w:rsidR="00F32CB0" w:rsidRDefault="00F32CB0" w:rsidP="00F32CB0">
            <w:pPr>
              <w:pStyle w:val="TableParagraph"/>
              <w:ind w:left="99"/>
              <w:rPr>
                <w:rFonts w:ascii="Calibri"/>
                <w:b/>
              </w:rPr>
            </w:pPr>
            <w:r w:rsidRPr="00F32CB0">
              <w:rPr>
                <w:rFonts w:ascii="Calibri"/>
                <w:b/>
              </w:rPr>
              <w:t>enVision</w:t>
            </w:r>
          </w:p>
          <w:p w:rsidR="00F32CB0" w:rsidRDefault="00F32CB0" w:rsidP="00F32CB0">
            <w:pPr>
              <w:pStyle w:val="TableParagraph"/>
              <w:ind w:left="99"/>
              <w:rPr>
                <w:rFonts w:ascii="Calibri"/>
              </w:rPr>
            </w:pPr>
            <w:r>
              <w:rPr>
                <w:rFonts w:ascii="Calibri"/>
              </w:rPr>
              <w:t>Topic 1,2,3</w:t>
            </w:r>
          </w:p>
          <w:p w:rsidR="00652B03" w:rsidRDefault="00652B03" w:rsidP="00F32CB0">
            <w:pPr>
              <w:pStyle w:val="TableParagraph"/>
              <w:ind w:left="99"/>
              <w:rPr>
                <w:rFonts w:ascii="Calibri"/>
              </w:rPr>
            </w:pPr>
          </w:p>
          <w:p w:rsidR="00652B03" w:rsidRPr="00652B03" w:rsidRDefault="00652B03" w:rsidP="00652B0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Pr="00652B03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652B03" w:rsidRDefault="00652B03" w:rsidP="00F32CB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</w:p>
        </w:tc>
      </w:tr>
    </w:tbl>
    <w:p w:rsidR="0059349E" w:rsidRDefault="0059349E">
      <w:pPr>
        <w:rPr>
          <w:rFonts w:ascii="Calibri" w:eastAsia="Calibri" w:hAnsi="Calibri" w:cs="Calibri"/>
        </w:rPr>
        <w:sectPr w:rsidR="0059349E">
          <w:pgSz w:w="15840" w:h="12240" w:orient="landscape"/>
          <w:pgMar w:top="660" w:right="420" w:bottom="1180" w:left="440" w:header="0" w:footer="997" w:gutter="0"/>
          <w:cols w:space="720"/>
        </w:sectPr>
      </w:pPr>
    </w:p>
    <w:p w:rsidR="0059349E" w:rsidRDefault="0059349E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51"/>
        <w:gridCol w:w="540"/>
        <w:gridCol w:w="4051"/>
        <w:gridCol w:w="6840"/>
        <w:gridCol w:w="2069"/>
      </w:tblGrid>
      <w:tr w:rsidR="0059349E">
        <w:trPr>
          <w:trHeight w:hRule="exact" w:val="1151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textDirection w:val="tbRl"/>
          </w:tcPr>
          <w:p w:rsidR="0059349E" w:rsidRDefault="005934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59349E" w:rsidRDefault="00F32CB0">
            <w:pPr>
              <w:pStyle w:val="TableParagraph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Domain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textDirection w:val="tbRl"/>
          </w:tcPr>
          <w:p w:rsidR="0059349E" w:rsidRDefault="00F32CB0">
            <w:pPr>
              <w:pStyle w:val="TableParagraph"/>
              <w:spacing w:before="82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Cluster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textDirection w:val="tbRl"/>
          </w:tcPr>
          <w:p w:rsidR="0059349E" w:rsidRDefault="00F32CB0">
            <w:pPr>
              <w:pStyle w:val="TableParagraph"/>
              <w:spacing w:before="125"/>
              <w:ind w:left="1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Standard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59349E" w:rsidRDefault="005934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9349E" w:rsidRDefault="00F32CB0">
            <w:pPr>
              <w:pStyle w:val="TableParagraph"/>
              <w:spacing w:line="266" w:lineRule="exact"/>
              <w:ind w:left="1558" w:right="409" w:hanging="1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Arizona’s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College and Career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Ready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Standards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59349E" w:rsidRDefault="0059349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9349E" w:rsidRDefault="00F32CB0">
            <w:pPr>
              <w:pStyle w:val="TableParagraph"/>
              <w:spacing w:before="175"/>
              <w:ind w:left="22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Explanations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Examples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59349E" w:rsidRDefault="0059349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9349E" w:rsidRDefault="00F32CB0">
            <w:pPr>
              <w:pStyle w:val="TableParagraph"/>
              <w:spacing w:before="175"/>
              <w:ind w:left="2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Resources</w:t>
            </w:r>
          </w:p>
        </w:tc>
      </w:tr>
      <w:tr w:rsidR="0059349E">
        <w:trPr>
          <w:trHeight w:hRule="exact" w:val="6743"/>
        </w:trPr>
        <w:tc>
          <w:tcPr>
            <w:tcW w:w="809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F32CB0">
            <w:pPr>
              <w:pStyle w:val="TableParagraph"/>
              <w:spacing w:line="267" w:lineRule="exact"/>
              <w:ind w:left="19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K.CC</w:t>
            </w:r>
          </w:p>
        </w:tc>
        <w:tc>
          <w:tcPr>
            <w:tcW w:w="45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F32CB0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B</w:t>
            </w:r>
          </w:p>
        </w:tc>
        <w:tc>
          <w:tcPr>
            <w:tcW w:w="540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F32CB0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405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F32CB0">
            <w:pPr>
              <w:pStyle w:val="TableParagraph"/>
              <w:spacing w:line="239" w:lineRule="auto"/>
              <w:ind w:left="102" w:right="1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Understand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relationship between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numbers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quantities; connect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counting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cardinality.</w:t>
            </w:r>
          </w:p>
          <w:p w:rsidR="0059349E" w:rsidRDefault="00F32CB0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ind w:right="21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When counting objects,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names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standard</w:t>
            </w:r>
            <w:r>
              <w:rPr>
                <w:rFonts w:ascii="Calibri"/>
                <w:spacing w:val="-1"/>
              </w:rPr>
              <w:t xml:space="preserve"> order,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pairing each object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only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each number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only one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object.</w:t>
            </w:r>
          </w:p>
          <w:p w:rsidR="0059349E" w:rsidRDefault="00F32CB0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spacing w:line="239" w:lineRule="auto"/>
              <w:ind w:right="173" w:hanging="3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Understand 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last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said</w:t>
            </w:r>
            <w:r>
              <w:rPr>
                <w:rFonts w:ascii="Calibri"/>
                <w:spacing w:val="-1"/>
              </w:rPr>
              <w:t xml:space="preserve"> tells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objects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counted.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objects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</w:rPr>
              <w:t>same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regardless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arrangement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order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which they were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counted.</w:t>
            </w:r>
          </w:p>
          <w:p w:rsidR="0059349E" w:rsidRDefault="00F32CB0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ind w:right="1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Understand 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each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successive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refers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quantity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</w:rPr>
              <w:t xml:space="preserve"> 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larger.</w:t>
            </w:r>
          </w:p>
          <w:p w:rsidR="0059349E" w:rsidRDefault="005934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9349E" w:rsidRDefault="00F32CB0">
            <w:pPr>
              <w:pStyle w:val="TableParagraph"/>
              <w:ind w:left="102" w:right="122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 xml:space="preserve">K.MP.2. </w:t>
            </w:r>
            <w:r>
              <w:rPr>
                <w:rFonts w:ascii="Calibri"/>
                <w:spacing w:val="-1"/>
              </w:rPr>
              <w:t>Reason abstractly and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quantitatively.</w:t>
            </w:r>
          </w:p>
          <w:p w:rsidR="0059349E" w:rsidRDefault="00F32CB0">
            <w:pPr>
              <w:pStyle w:val="TableParagraph"/>
              <w:ind w:left="102" w:right="933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 xml:space="preserve">K.MP.7.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structure.</w:t>
            </w:r>
          </w:p>
          <w:p w:rsidR="0059349E" w:rsidRDefault="00F32CB0">
            <w:pPr>
              <w:pStyle w:val="TableParagraph"/>
              <w:ind w:left="102" w:right="21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 xml:space="preserve">K.MP.8.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express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regularity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repeated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reasoning.</w:t>
            </w:r>
          </w:p>
        </w:tc>
        <w:tc>
          <w:tcPr>
            <w:tcW w:w="6840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F32CB0">
            <w:pPr>
              <w:pStyle w:val="TableParagraph"/>
              <w:spacing w:line="238" w:lineRule="auto"/>
              <w:ind w:left="102" w:right="14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standard focuses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one-to-one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correspondence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cardinality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connects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 quantity.</w:t>
            </w:r>
          </w:p>
          <w:p w:rsidR="0059349E" w:rsidRDefault="00F32CB0">
            <w:pPr>
              <w:pStyle w:val="TableParagraph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Example:</w:t>
            </w:r>
          </w:p>
          <w:p w:rsidR="0059349E" w:rsidRDefault="00F32CB0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ind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When counting three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bears,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student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should use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counting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sequence,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“1-2-3,” 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count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bears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recognize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“three”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represents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group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bears,</w:t>
            </w:r>
            <w:r>
              <w:rPr>
                <w:rFonts w:ascii="Calibri" w:eastAsia="Calibri" w:hAnsi="Calibri" w:cs="Calibri"/>
              </w:rPr>
              <w:t xml:space="preserve"> not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just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third </w:t>
            </w:r>
            <w:r>
              <w:rPr>
                <w:rFonts w:ascii="Calibri" w:eastAsia="Calibri" w:hAnsi="Calibri" w:cs="Calibri"/>
                <w:spacing w:val="-2"/>
              </w:rPr>
              <w:t>bear.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student</w:t>
            </w:r>
            <w:r>
              <w:rPr>
                <w:rFonts w:ascii="Calibri" w:eastAsia="Calibri" w:hAnsi="Calibri" w:cs="Calibri"/>
                <w:spacing w:val="55"/>
              </w:rPr>
              <w:t xml:space="preserve"> </w:t>
            </w:r>
            <w:r>
              <w:rPr>
                <w:rFonts w:ascii="Calibri" w:eastAsia="Calibri" w:hAnsi="Calibri" w:cs="Calibri"/>
              </w:rPr>
              <w:t>may</w:t>
            </w:r>
            <w:r>
              <w:rPr>
                <w:rFonts w:ascii="Calibri" w:eastAsia="Calibri" w:hAnsi="Calibri" w:cs="Calibri"/>
                <w:spacing w:val="-1"/>
              </w:rPr>
              <w:t xml:space="preserve"> use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an </w:t>
            </w:r>
            <w:r>
              <w:rPr>
                <w:rFonts w:ascii="Calibri" w:eastAsia="Calibri" w:hAnsi="Calibri" w:cs="Calibri"/>
                <w:spacing w:val="-2"/>
              </w:rPr>
              <w:t>interactive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whiteboard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count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objects,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cluster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objects,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state,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“This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three”.</w:t>
            </w:r>
          </w:p>
          <w:p w:rsidR="0059349E" w:rsidRDefault="005934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9349E" w:rsidRDefault="00F32CB0">
            <w:pPr>
              <w:pStyle w:val="TableParagraph"/>
              <w:spacing w:line="239" w:lineRule="auto"/>
              <w:ind w:left="102" w:right="52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 order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understand 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each successive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refers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quantity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larger,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should 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experience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counting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objects,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placing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object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group 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time.</w:t>
            </w:r>
          </w:p>
          <w:p w:rsidR="0059349E" w:rsidRDefault="005934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9349E" w:rsidRDefault="00F32CB0">
            <w:pPr>
              <w:pStyle w:val="TableParagraph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Examples:</w:t>
            </w:r>
          </w:p>
          <w:p w:rsidR="0059349E" w:rsidRDefault="00F32CB0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before="1" w:line="239" w:lineRule="auto"/>
              <w:ind w:right="1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Using cubes,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should count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existing group,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then place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another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cube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set.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need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59"/>
              </w:rPr>
              <w:t xml:space="preserve"> </w:t>
            </w:r>
            <w:r>
              <w:rPr>
                <w:rFonts w:ascii="Calibri"/>
                <w:spacing w:val="-1"/>
              </w:rPr>
              <w:t>re-count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from </w:t>
            </w:r>
            <w:r>
              <w:rPr>
                <w:rFonts w:ascii="Calibri"/>
              </w:rPr>
              <w:t>one,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but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goal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they would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count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existing 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cubes.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S/he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should continue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placing</w:t>
            </w:r>
            <w:r>
              <w:rPr>
                <w:rFonts w:ascii="Calibri"/>
              </w:rPr>
              <w:t xml:space="preserve"> one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more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cube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time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identify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order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see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counting sequence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results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quantity that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is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larger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each time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cube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placed in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group.</w:t>
            </w:r>
          </w:p>
          <w:p w:rsidR="0059349E" w:rsidRDefault="00F32CB0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ind w:right="7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1"/>
              </w:rPr>
              <w:t xml:space="preserve"> 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clicker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(electronic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response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system)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communicate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his/her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count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teacher.</w:t>
            </w:r>
          </w:p>
        </w:tc>
        <w:tc>
          <w:tcPr>
            <w:tcW w:w="2069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CB0" w:rsidRDefault="00F32CB0" w:rsidP="00F32CB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59349E" w:rsidRDefault="00F32CB0">
            <w:pPr>
              <w:pStyle w:val="TableParagraph"/>
              <w:spacing w:line="267" w:lineRule="exact"/>
              <w:ind w:left="99"/>
              <w:rPr>
                <w:rFonts w:ascii="Calibri"/>
                <w:spacing w:val="-2"/>
              </w:rPr>
            </w:pPr>
            <w:r>
              <w:rPr>
                <w:rFonts w:ascii="Calibri"/>
              </w:rPr>
              <w:t>M5</w:t>
            </w:r>
            <w:r>
              <w:rPr>
                <w:rFonts w:ascii="Calibri"/>
                <w:spacing w:val="-1"/>
              </w:rPr>
              <w:t xml:space="preserve"> Lessons</w:t>
            </w:r>
            <w:r>
              <w:rPr>
                <w:rFonts w:ascii="Calibri"/>
                <w:spacing w:val="-2"/>
              </w:rPr>
              <w:t xml:space="preserve"> 1-24</w:t>
            </w:r>
          </w:p>
          <w:p w:rsidR="00F32CB0" w:rsidRDefault="00F32CB0">
            <w:pPr>
              <w:pStyle w:val="TableParagraph"/>
              <w:spacing w:line="267" w:lineRule="exact"/>
              <w:ind w:left="99"/>
              <w:rPr>
                <w:rFonts w:ascii="Calibri"/>
                <w:spacing w:val="-2"/>
              </w:rPr>
            </w:pPr>
          </w:p>
          <w:p w:rsidR="00F32CB0" w:rsidRDefault="00F32CB0" w:rsidP="00F32CB0">
            <w:pPr>
              <w:pStyle w:val="TableParagraph"/>
              <w:ind w:left="99"/>
              <w:rPr>
                <w:rFonts w:ascii="Calibri"/>
                <w:b/>
              </w:rPr>
            </w:pPr>
            <w:r w:rsidRPr="00F32CB0">
              <w:rPr>
                <w:rFonts w:ascii="Calibri"/>
                <w:b/>
              </w:rPr>
              <w:t>enVision</w:t>
            </w:r>
          </w:p>
          <w:p w:rsidR="00F32CB0" w:rsidRDefault="00F32CB0" w:rsidP="00F32CB0">
            <w:pPr>
              <w:pStyle w:val="TableParagraph"/>
              <w:spacing w:line="267" w:lineRule="exact"/>
              <w:ind w:left="99"/>
              <w:rPr>
                <w:rFonts w:ascii="Calibri"/>
              </w:rPr>
            </w:pPr>
            <w:r>
              <w:rPr>
                <w:rFonts w:ascii="Calibri"/>
              </w:rPr>
              <w:t>Topic 1,2,3,5</w:t>
            </w:r>
          </w:p>
          <w:p w:rsidR="00652B03" w:rsidRDefault="00652B03" w:rsidP="00F32CB0">
            <w:pPr>
              <w:pStyle w:val="TableParagraph"/>
              <w:spacing w:line="267" w:lineRule="exact"/>
              <w:ind w:left="99"/>
              <w:rPr>
                <w:rFonts w:ascii="Calibri"/>
              </w:rPr>
            </w:pPr>
          </w:p>
          <w:p w:rsidR="00652B03" w:rsidRPr="00652B03" w:rsidRDefault="00652B03" w:rsidP="00652B0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Pr="00652B03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652B03" w:rsidRDefault="00652B03" w:rsidP="00F32CB0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</w:p>
        </w:tc>
      </w:tr>
      <w:tr w:rsidR="0059349E">
        <w:trPr>
          <w:trHeight w:hRule="exact" w:val="2158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F32CB0">
            <w:pPr>
              <w:pStyle w:val="TableParagraph"/>
              <w:spacing w:line="264" w:lineRule="exact"/>
              <w:ind w:left="19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K.CC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F32CB0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B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F32CB0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F32CB0">
            <w:pPr>
              <w:pStyle w:val="TableParagraph"/>
              <w:ind w:left="101" w:right="1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Count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answer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“how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many?”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questions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about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things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arranged in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line,</w:t>
            </w:r>
            <w:r>
              <w:rPr>
                <w:rFonts w:ascii="Calibri" w:eastAsia="Calibri" w:hAnsi="Calibri" w:cs="Calibri"/>
              </w:rPr>
              <w:t xml:space="preserve"> a </w:t>
            </w:r>
            <w:r>
              <w:rPr>
                <w:rFonts w:ascii="Calibri" w:eastAsia="Calibri" w:hAnsi="Calibri" w:cs="Calibri"/>
                <w:spacing w:val="-1"/>
              </w:rPr>
              <w:t>rectangular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array,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circle,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or </w:t>
            </w:r>
            <w:r>
              <w:rPr>
                <w:rFonts w:ascii="Calibri" w:eastAsia="Calibri" w:hAnsi="Calibri" w:cs="Calibri"/>
                <w:spacing w:val="-1"/>
              </w:rPr>
              <w:t>as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many 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  <w:spacing w:val="-1"/>
              </w:rPr>
              <w:t xml:space="preserve"> things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in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scattered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configuration;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given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</w:rPr>
              <w:t>number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from 1–20,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count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out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many objects.</w:t>
            </w:r>
          </w:p>
          <w:p w:rsidR="0059349E" w:rsidRDefault="005934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9349E" w:rsidRDefault="00F32CB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K.MP.2.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spacing w:val="-1"/>
              </w:rPr>
              <w:t>Reason abstractly and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F32CB0">
            <w:pPr>
              <w:pStyle w:val="TableParagraph"/>
              <w:ind w:left="102" w:right="39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should develop counting strategies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help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them organize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counting process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avoid re-counting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skipping objects.</w:t>
            </w:r>
          </w:p>
          <w:p w:rsidR="0059349E" w:rsidRDefault="005934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9349E" w:rsidRDefault="00F32CB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Examples</w:t>
            </w:r>
            <w:r>
              <w:rPr>
                <w:rFonts w:ascii="Calibri"/>
                <w:spacing w:val="-1"/>
              </w:rPr>
              <w:t>:</w:t>
            </w:r>
          </w:p>
          <w:p w:rsidR="0059349E" w:rsidRDefault="00F32CB0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ind w:right="4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items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placed 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circle,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may mark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identify</w:t>
            </w:r>
            <w:r>
              <w:rPr>
                <w:rFonts w:ascii="Calibri"/>
                <w:spacing w:val="50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starting object.</w:t>
            </w:r>
          </w:p>
          <w:p w:rsidR="0059349E" w:rsidRDefault="00F32CB0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spacing w:before="2" w:line="238" w:lineRule="auto"/>
              <w:ind w:right="3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items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scattered configuration,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1"/>
              </w:rPr>
              <w:t xml:space="preserve"> move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objects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into 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organized pattern.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CB0" w:rsidRDefault="00F32CB0" w:rsidP="00F32CB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59349E" w:rsidRDefault="00F32CB0">
            <w:pPr>
              <w:pStyle w:val="TableParagraph"/>
              <w:ind w:left="99"/>
              <w:rPr>
                <w:rFonts w:ascii="Calibri"/>
                <w:spacing w:val="-2"/>
              </w:rPr>
            </w:pPr>
            <w:r>
              <w:rPr>
                <w:rFonts w:ascii="Calibri"/>
              </w:rPr>
              <w:t>M5</w:t>
            </w:r>
            <w:r>
              <w:rPr>
                <w:rFonts w:ascii="Calibri"/>
                <w:spacing w:val="-1"/>
              </w:rPr>
              <w:t xml:space="preserve"> Lessons</w:t>
            </w:r>
            <w:r>
              <w:rPr>
                <w:rFonts w:ascii="Calibri"/>
                <w:spacing w:val="-2"/>
              </w:rPr>
              <w:t xml:space="preserve"> 1-24</w:t>
            </w:r>
          </w:p>
          <w:p w:rsidR="00F32CB0" w:rsidRDefault="00F32CB0">
            <w:pPr>
              <w:pStyle w:val="TableParagraph"/>
              <w:ind w:left="99"/>
              <w:rPr>
                <w:rFonts w:ascii="Calibri"/>
                <w:spacing w:val="-2"/>
              </w:rPr>
            </w:pPr>
          </w:p>
          <w:p w:rsidR="00F32CB0" w:rsidRDefault="00F32CB0" w:rsidP="00F32CB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</w:p>
        </w:tc>
      </w:tr>
    </w:tbl>
    <w:p w:rsidR="0059349E" w:rsidRDefault="0059349E">
      <w:pPr>
        <w:rPr>
          <w:rFonts w:ascii="Calibri" w:eastAsia="Calibri" w:hAnsi="Calibri" w:cs="Calibri"/>
        </w:rPr>
        <w:sectPr w:rsidR="0059349E">
          <w:pgSz w:w="15840" w:h="12240" w:orient="landscape"/>
          <w:pgMar w:top="660" w:right="420" w:bottom="1180" w:left="440" w:header="0" w:footer="997" w:gutter="0"/>
          <w:cols w:space="720"/>
        </w:sectPr>
      </w:pPr>
    </w:p>
    <w:p w:rsidR="0059349E" w:rsidRDefault="0059349E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51"/>
        <w:gridCol w:w="540"/>
        <w:gridCol w:w="4051"/>
        <w:gridCol w:w="6840"/>
        <w:gridCol w:w="2069"/>
      </w:tblGrid>
      <w:tr w:rsidR="0059349E">
        <w:trPr>
          <w:trHeight w:hRule="exact" w:val="1151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textDirection w:val="tbRl"/>
          </w:tcPr>
          <w:p w:rsidR="0059349E" w:rsidRDefault="005934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59349E" w:rsidRDefault="00F32CB0">
            <w:pPr>
              <w:pStyle w:val="TableParagraph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Domain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textDirection w:val="tbRl"/>
          </w:tcPr>
          <w:p w:rsidR="0059349E" w:rsidRDefault="00F32CB0">
            <w:pPr>
              <w:pStyle w:val="TableParagraph"/>
              <w:spacing w:before="82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Cluster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textDirection w:val="tbRl"/>
          </w:tcPr>
          <w:p w:rsidR="0059349E" w:rsidRDefault="00F32CB0">
            <w:pPr>
              <w:pStyle w:val="TableParagraph"/>
              <w:spacing w:before="125"/>
              <w:ind w:left="1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Standard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59349E" w:rsidRDefault="005934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9349E" w:rsidRDefault="00F32CB0">
            <w:pPr>
              <w:pStyle w:val="TableParagraph"/>
              <w:spacing w:line="266" w:lineRule="exact"/>
              <w:ind w:left="1558" w:right="409" w:hanging="1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Arizona’s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College and Career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Ready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Standards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59349E" w:rsidRDefault="0059349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9349E" w:rsidRDefault="00F32CB0">
            <w:pPr>
              <w:pStyle w:val="TableParagraph"/>
              <w:spacing w:before="175"/>
              <w:ind w:left="22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Explanations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Examples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59349E" w:rsidRDefault="0059349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9349E" w:rsidRDefault="00F32CB0">
            <w:pPr>
              <w:pStyle w:val="TableParagraph"/>
              <w:spacing w:before="175"/>
              <w:ind w:left="2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Resources</w:t>
            </w:r>
          </w:p>
        </w:tc>
      </w:tr>
      <w:tr w:rsidR="0059349E">
        <w:trPr>
          <w:trHeight w:hRule="exact" w:val="2178"/>
        </w:trPr>
        <w:tc>
          <w:tcPr>
            <w:tcW w:w="809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59349E"/>
        </w:tc>
        <w:tc>
          <w:tcPr>
            <w:tcW w:w="45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59349E"/>
        </w:tc>
        <w:tc>
          <w:tcPr>
            <w:tcW w:w="540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59349E"/>
        </w:tc>
        <w:tc>
          <w:tcPr>
            <w:tcW w:w="405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F32CB0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quantitatively.</w:t>
            </w:r>
          </w:p>
          <w:p w:rsidR="0059349E" w:rsidRDefault="00F32CB0">
            <w:pPr>
              <w:pStyle w:val="TableParagraph"/>
              <w:ind w:left="102" w:right="934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 xml:space="preserve">K.MP.7.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structure.</w:t>
            </w:r>
          </w:p>
          <w:p w:rsidR="0059349E" w:rsidRDefault="00F32CB0">
            <w:pPr>
              <w:pStyle w:val="TableParagraph"/>
              <w:ind w:left="102" w:right="21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 xml:space="preserve">K.MP.8.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express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regularity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repeated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reasoning.</w:t>
            </w:r>
          </w:p>
        </w:tc>
        <w:tc>
          <w:tcPr>
            <w:tcW w:w="6840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F32CB0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line="239" w:lineRule="auto"/>
              <w:ind w:right="4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1"/>
              </w:rPr>
              <w:t xml:space="preserve"> choose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grouping strategies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such as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placing objects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 twos,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fives,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tens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(note: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kindergarten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expectation).</w:t>
            </w:r>
          </w:p>
          <w:p w:rsidR="0059349E" w:rsidRDefault="00F32CB0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ind w:right="3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Counting up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20 objects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should 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reinforced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when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collecting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create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charts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graphs.</w:t>
            </w:r>
          </w:p>
          <w:p w:rsidR="0059349E" w:rsidRDefault="00F32CB0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ind w:right="7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1"/>
              </w:rPr>
              <w:t xml:space="preserve"> 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clicker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(electronic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response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system)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communicate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his/her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count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teacher.</w:t>
            </w:r>
          </w:p>
        </w:tc>
        <w:tc>
          <w:tcPr>
            <w:tcW w:w="2069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929" w:rsidRPr="00FC1929" w:rsidRDefault="00FC1929" w:rsidP="00FC1929">
            <w:pPr>
              <w:rPr>
                <w:b/>
              </w:rPr>
            </w:pPr>
            <w:r w:rsidRPr="00FC1929">
              <w:rPr>
                <w:b/>
              </w:rPr>
              <w:t>enVision</w:t>
            </w:r>
          </w:p>
          <w:p w:rsidR="0059349E" w:rsidRDefault="00FC1929" w:rsidP="00FC1929">
            <w:pPr>
              <w:rPr>
                <w:rFonts w:ascii="Calibri"/>
              </w:rPr>
            </w:pPr>
            <w:r>
              <w:rPr>
                <w:rFonts w:ascii="Calibri"/>
              </w:rPr>
              <w:t>Topic 1,6</w:t>
            </w:r>
          </w:p>
          <w:p w:rsidR="00652B03" w:rsidRDefault="00652B03" w:rsidP="00FC1929">
            <w:pPr>
              <w:rPr>
                <w:rFonts w:ascii="Calibri"/>
              </w:rPr>
            </w:pPr>
          </w:p>
          <w:p w:rsidR="00652B03" w:rsidRPr="00652B03" w:rsidRDefault="00652B03" w:rsidP="00652B0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Pr="00652B03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652B03" w:rsidRDefault="00652B03" w:rsidP="00FC1929"/>
        </w:tc>
      </w:tr>
      <w:tr w:rsidR="0059349E">
        <w:trPr>
          <w:trHeight w:hRule="exact" w:val="6502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F32CB0">
            <w:pPr>
              <w:pStyle w:val="TableParagraph"/>
              <w:spacing w:line="264" w:lineRule="exact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K.NBT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F32CB0">
            <w:pPr>
              <w:pStyle w:val="TableParagraph"/>
              <w:spacing w:line="264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F32CB0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F32CB0">
            <w:pPr>
              <w:pStyle w:val="TableParagraph"/>
              <w:ind w:left="102" w:right="2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Compose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decompose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numbers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11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19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ten ones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some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further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ones,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e.g.,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objects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drawings,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and record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each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composition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decomposition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2"/>
              </w:rPr>
              <w:t>drawing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equation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(e.g.,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18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8);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understand that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these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numbers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composed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ten</w:t>
            </w:r>
            <w:r>
              <w:rPr>
                <w:rFonts w:ascii="Calibri"/>
                <w:spacing w:val="-1"/>
              </w:rPr>
              <w:t xml:space="preserve"> ones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one,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two,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three,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four,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five,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six,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seven,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eight,</w:t>
            </w:r>
            <w:r>
              <w:rPr>
                <w:rFonts w:ascii="Calibri"/>
              </w:rPr>
              <w:t xml:space="preserve"> 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nine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ones.</w:t>
            </w:r>
          </w:p>
          <w:p w:rsidR="0059349E" w:rsidRDefault="005934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9349E" w:rsidRDefault="00F32CB0">
            <w:pPr>
              <w:pStyle w:val="TableParagraph"/>
              <w:ind w:left="101" w:right="613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K.MP.1.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sense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problems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persevere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solving them.</w:t>
            </w:r>
          </w:p>
          <w:p w:rsidR="0059349E" w:rsidRDefault="00F32CB0">
            <w:pPr>
              <w:pStyle w:val="TableParagraph"/>
              <w:ind w:left="101" w:right="1223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K.MP.2</w:t>
            </w:r>
            <w:r>
              <w:rPr>
                <w:rFonts w:ascii="Calibri"/>
                <w:spacing w:val="-1"/>
              </w:rPr>
              <w:t>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Reason abstractly and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quantitatively.</w:t>
            </w:r>
          </w:p>
          <w:p w:rsidR="0059349E" w:rsidRDefault="00F32CB0">
            <w:pPr>
              <w:pStyle w:val="TableParagraph"/>
              <w:ind w:left="101" w:right="89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K.MP.4</w:t>
            </w:r>
            <w:r>
              <w:rPr>
                <w:rFonts w:ascii="Calibri"/>
                <w:spacing w:val="-1"/>
              </w:rPr>
              <w:t>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Model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mathematics.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K.MP.7</w:t>
            </w:r>
            <w:r>
              <w:rPr>
                <w:rFonts w:ascii="Calibri"/>
                <w:spacing w:val="-1"/>
              </w:rPr>
              <w:t>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structure.</w:t>
            </w:r>
          </w:p>
          <w:p w:rsidR="0059349E" w:rsidRDefault="00F32CB0">
            <w:pPr>
              <w:pStyle w:val="TableParagraph"/>
              <w:ind w:left="101" w:righ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K.MP.8</w:t>
            </w:r>
            <w:r>
              <w:rPr>
                <w:rFonts w:ascii="Calibri"/>
                <w:spacing w:val="-1"/>
              </w:rPr>
              <w:t>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express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regularity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repeated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reasoning.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F32CB0">
            <w:pPr>
              <w:pStyle w:val="TableParagraph"/>
              <w:ind w:left="102" w:right="3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Special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attention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needs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paid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numbers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they do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follow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consistent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pattern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verbal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counting sequence.</w:t>
            </w:r>
          </w:p>
          <w:p w:rsidR="0059349E" w:rsidRDefault="005934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9349E" w:rsidRDefault="00F32CB0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line="27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Eleven and twelve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special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words.</w:t>
            </w:r>
          </w:p>
          <w:p w:rsidR="0059349E" w:rsidRDefault="00F32CB0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line="27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“Teen” means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one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“ten”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plus</w:t>
            </w:r>
            <w:r>
              <w:rPr>
                <w:rFonts w:ascii="Calibri" w:eastAsia="Calibri" w:hAnsi="Calibri" w:cs="Calibri"/>
              </w:rPr>
              <w:t xml:space="preserve"> ones.</w:t>
            </w:r>
          </w:p>
          <w:p w:rsidR="0059349E" w:rsidRDefault="00F32CB0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ind w:right="362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verbal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counting sequence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teen numbers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backwards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say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 xml:space="preserve">the </w:t>
            </w:r>
            <w:r>
              <w:rPr>
                <w:rFonts w:ascii="Calibri" w:eastAsia="Calibri" w:hAnsi="Calibri" w:cs="Calibri"/>
              </w:rPr>
              <w:t xml:space="preserve">ones </w:t>
            </w:r>
            <w:r>
              <w:rPr>
                <w:rFonts w:ascii="Calibri" w:eastAsia="Calibri" w:hAnsi="Calibri" w:cs="Calibri"/>
                <w:spacing w:val="-1"/>
              </w:rPr>
              <w:t>digit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before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tens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digit.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example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“27”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reads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tens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to </w:t>
            </w:r>
            <w:r>
              <w:rPr>
                <w:rFonts w:ascii="Calibri" w:eastAsia="Calibri" w:hAnsi="Calibri" w:cs="Calibri"/>
              </w:rPr>
              <w:t xml:space="preserve">ones </w:t>
            </w:r>
            <w:r>
              <w:rPr>
                <w:rFonts w:ascii="Calibri" w:eastAsia="Calibri" w:hAnsi="Calibri" w:cs="Calibri"/>
                <w:spacing w:val="-1"/>
              </w:rPr>
              <w:t>(twenty-seven),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but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17</w:t>
            </w:r>
            <w:r>
              <w:rPr>
                <w:rFonts w:ascii="Calibri" w:eastAsia="Calibri" w:hAnsi="Calibri" w:cs="Calibri"/>
                <w:spacing w:val="-1"/>
              </w:rPr>
              <w:t xml:space="preserve"> reads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ones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tens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(seven-teen).</w:t>
            </w:r>
          </w:p>
          <w:p w:rsidR="0059349E" w:rsidRDefault="00F32CB0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before="1" w:line="239" w:lineRule="auto"/>
              <w:ind w:right="156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In order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students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interpret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meaning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written teen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numbers,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they should read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number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well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describe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5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quantity.</w:t>
            </w:r>
            <w:r>
              <w:rPr>
                <w:rFonts w:ascii="Calibri" w:eastAsia="Calibri" w:hAnsi="Calibri" w:cs="Calibri"/>
              </w:rPr>
              <w:t xml:space="preserve"> 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example,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15,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students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should read “fifteen”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state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one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group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 xml:space="preserve">ten </w:t>
            </w:r>
            <w:r>
              <w:rPr>
                <w:rFonts w:ascii="Calibri" w:eastAsia="Calibri" w:hAnsi="Calibri" w:cs="Calibri"/>
                <w:i/>
                <w:spacing w:val="-1"/>
              </w:rPr>
              <w:t>and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five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ones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record that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5.</w:t>
            </w:r>
          </w:p>
          <w:p w:rsidR="0059349E" w:rsidRDefault="005934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9349E" w:rsidRDefault="00F32CB0">
            <w:pPr>
              <w:pStyle w:val="TableParagraph"/>
              <w:ind w:left="102" w:right="1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Teaching 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teen numbers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one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group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ten</w:t>
            </w:r>
            <w:r>
              <w:rPr>
                <w:rFonts w:ascii="Calibri" w:eastAsia="Calibri" w:hAnsi="Calibri" w:cs="Calibri"/>
                <w:spacing w:val="-1"/>
              </w:rPr>
              <w:t xml:space="preserve"> 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extra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ones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is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foundational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understanding</w:t>
            </w:r>
            <w:r>
              <w:rPr>
                <w:rFonts w:ascii="Calibri" w:eastAsia="Calibri" w:hAnsi="Calibri" w:cs="Calibri"/>
              </w:rPr>
              <w:t xml:space="preserve"> both</w:t>
            </w:r>
            <w:r>
              <w:rPr>
                <w:rFonts w:ascii="Calibri" w:eastAsia="Calibri" w:hAnsi="Calibri" w:cs="Calibri"/>
                <w:spacing w:val="-1"/>
              </w:rPr>
              <w:t xml:space="preserve"> 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concept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symbol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that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represent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each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teen number.</w:t>
            </w:r>
            <w:r>
              <w:rPr>
                <w:rFonts w:ascii="Calibri" w:eastAsia="Calibri" w:hAnsi="Calibri" w:cs="Calibri"/>
              </w:rPr>
              <w:t xml:space="preserve"> 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example,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when focusing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 xml:space="preserve"> 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number</w:t>
            </w:r>
            <w:r>
              <w:rPr>
                <w:rFonts w:ascii="Calibri" w:eastAsia="Calibri" w:hAnsi="Calibri" w:cs="Calibri"/>
                <w:spacing w:val="5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“14,” students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should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count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out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fourteen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objects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using</w:t>
            </w:r>
            <w:r>
              <w:rPr>
                <w:rFonts w:ascii="Calibri" w:eastAsia="Calibri" w:hAnsi="Calibri" w:cs="Calibri"/>
                <w:spacing w:val="-1"/>
              </w:rPr>
              <w:t xml:space="preserve"> one-to-one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correspondence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then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those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objects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 make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one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group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ten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ones </w:t>
            </w:r>
            <w:r>
              <w:rPr>
                <w:rFonts w:ascii="Calibri" w:eastAsia="Calibri" w:hAnsi="Calibri" w:cs="Calibri"/>
                <w:spacing w:val="-1"/>
              </w:rPr>
              <w:t>and four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additional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ones.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Students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should connect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representation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symbol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“14.”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Students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should recognize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pattern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exists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teen </w:t>
            </w:r>
            <w:r>
              <w:rPr>
                <w:rFonts w:ascii="Calibri" w:eastAsia="Calibri" w:hAnsi="Calibri" w:cs="Calibri"/>
                <w:spacing w:val="-2"/>
              </w:rPr>
              <w:t>numbers;</w:t>
            </w:r>
            <w:r>
              <w:rPr>
                <w:rFonts w:ascii="Calibri" w:eastAsia="Calibri" w:hAnsi="Calibri" w:cs="Calibri"/>
                <w:spacing w:val="-1"/>
              </w:rPr>
              <w:t xml:space="preserve"> every </w:t>
            </w:r>
            <w:r>
              <w:rPr>
                <w:rFonts w:ascii="Calibri" w:eastAsia="Calibri" w:hAnsi="Calibri" w:cs="Calibri"/>
              </w:rPr>
              <w:t>teen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number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 xml:space="preserve">is </w:t>
            </w:r>
            <w:r>
              <w:rPr>
                <w:rFonts w:ascii="Calibri" w:eastAsia="Calibri" w:hAnsi="Calibri" w:cs="Calibri"/>
                <w:spacing w:val="-1"/>
              </w:rPr>
              <w:t>written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with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6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(representing </w:t>
            </w:r>
            <w:r>
              <w:rPr>
                <w:rFonts w:ascii="Calibri" w:eastAsia="Calibri" w:hAnsi="Calibri" w:cs="Calibri"/>
              </w:rPr>
              <w:t>one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ten)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ends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digit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first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stated.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CB0" w:rsidRDefault="00F32CB0" w:rsidP="00F32CB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59349E" w:rsidRDefault="00F32CB0">
            <w:pPr>
              <w:pStyle w:val="TableParagraph"/>
              <w:ind w:left="99"/>
              <w:rPr>
                <w:rFonts w:ascii="Calibri"/>
                <w:spacing w:val="-2"/>
              </w:rPr>
            </w:pPr>
            <w:r>
              <w:rPr>
                <w:rFonts w:ascii="Calibri"/>
              </w:rPr>
              <w:t>M5</w:t>
            </w:r>
            <w:r>
              <w:rPr>
                <w:rFonts w:ascii="Calibri"/>
                <w:spacing w:val="-1"/>
              </w:rPr>
              <w:t xml:space="preserve"> Lessons</w:t>
            </w:r>
            <w:r>
              <w:rPr>
                <w:rFonts w:ascii="Calibri"/>
                <w:spacing w:val="-2"/>
              </w:rPr>
              <w:t xml:space="preserve"> 1-24</w:t>
            </w:r>
          </w:p>
          <w:p w:rsidR="00F32CB0" w:rsidRDefault="00F32CB0">
            <w:pPr>
              <w:pStyle w:val="TableParagraph"/>
              <w:ind w:left="99"/>
              <w:rPr>
                <w:rFonts w:ascii="Calibri"/>
                <w:spacing w:val="-2"/>
              </w:rPr>
            </w:pPr>
          </w:p>
          <w:p w:rsidR="00F32CB0" w:rsidRDefault="00F32CB0" w:rsidP="00F32CB0">
            <w:pPr>
              <w:pStyle w:val="TableParagraph"/>
              <w:ind w:left="99"/>
              <w:rPr>
                <w:rFonts w:ascii="Calibri"/>
                <w:b/>
              </w:rPr>
            </w:pPr>
            <w:r w:rsidRPr="00F32CB0">
              <w:rPr>
                <w:rFonts w:ascii="Calibri"/>
                <w:b/>
              </w:rPr>
              <w:t>enVision</w:t>
            </w:r>
          </w:p>
          <w:p w:rsidR="00F32CB0" w:rsidRDefault="00F32CB0" w:rsidP="00F32CB0">
            <w:pPr>
              <w:pStyle w:val="TableParagraph"/>
              <w:ind w:left="99"/>
              <w:rPr>
                <w:rFonts w:ascii="Calibri"/>
              </w:rPr>
            </w:pPr>
            <w:r>
              <w:rPr>
                <w:rFonts w:ascii="Calibri"/>
              </w:rPr>
              <w:t>Topic 10,11</w:t>
            </w:r>
          </w:p>
          <w:p w:rsidR="00652B03" w:rsidRDefault="00652B03" w:rsidP="00F32CB0">
            <w:pPr>
              <w:pStyle w:val="TableParagraph"/>
              <w:ind w:left="99"/>
              <w:rPr>
                <w:rFonts w:ascii="Calibri"/>
              </w:rPr>
            </w:pPr>
          </w:p>
          <w:p w:rsidR="00652B03" w:rsidRPr="00652B03" w:rsidRDefault="00652B03" w:rsidP="00652B0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Pr="00652B03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652B03" w:rsidRDefault="00652B03" w:rsidP="00F32CB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</w:p>
        </w:tc>
      </w:tr>
    </w:tbl>
    <w:p w:rsidR="0059349E" w:rsidRDefault="0059349E">
      <w:pPr>
        <w:rPr>
          <w:rFonts w:ascii="Calibri" w:eastAsia="Calibri" w:hAnsi="Calibri" w:cs="Calibri"/>
        </w:rPr>
        <w:sectPr w:rsidR="0059349E">
          <w:pgSz w:w="15840" w:h="12240" w:orient="landscape"/>
          <w:pgMar w:top="660" w:right="420" w:bottom="1180" w:left="440" w:header="0" w:footer="997" w:gutter="0"/>
          <w:cols w:space="720"/>
        </w:sectPr>
      </w:pPr>
    </w:p>
    <w:p w:rsidR="0059349E" w:rsidRDefault="00186FB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1207135</wp:posOffset>
                </wp:positionV>
                <wp:extent cx="9235440" cy="1146175"/>
                <wp:effectExtent l="1905" t="0" r="1905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5440" cy="1146175"/>
                          <a:chOff x="648" y="1901"/>
                          <a:chExt cx="14544" cy="1805"/>
                        </a:xfrm>
                      </wpg:grpSpPr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648" y="1901"/>
                            <a:ext cx="14544" cy="389"/>
                            <a:chOff x="648" y="1901"/>
                            <a:chExt cx="14544" cy="389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648" y="1901"/>
                              <a:ext cx="14544" cy="389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4544"/>
                                <a:gd name="T2" fmla="+- 0 2290 1901"/>
                                <a:gd name="T3" fmla="*/ 2290 h 389"/>
                                <a:gd name="T4" fmla="+- 0 15192 648"/>
                                <a:gd name="T5" fmla="*/ T4 w 14544"/>
                                <a:gd name="T6" fmla="+- 0 2290 1901"/>
                                <a:gd name="T7" fmla="*/ 2290 h 389"/>
                                <a:gd name="T8" fmla="+- 0 15192 648"/>
                                <a:gd name="T9" fmla="*/ T8 w 14544"/>
                                <a:gd name="T10" fmla="+- 0 1901 1901"/>
                                <a:gd name="T11" fmla="*/ 1901 h 389"/>
                                <a:gd name="T12" fmla="+- 0 648 648"/>
                                <a:gd name="T13" fmla="*/ T12 w 14544"/>
                                <a:gd name="T14" fmla="+- 0 1901 1901"/>
                                <a:gd name="T15" fmla="*/ 1901 h 389"/>
                                <a:gd name="T16" fmla="+- 0 648 648"/>
                                <a:gd name="T17" fmla="*/ T16 w 14544"/>
                                <a:gd name="T18" fmla="+- 0 2290 1901"/>
                                <a:gd name="T19" fmla="*/ 2290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44" h="389">
                                  <a:moveTo>
                                    <a:pt x="0" y="389"/>
                                  </a:moveTo>
                                  <a:lnTo>
                                    <a:pt x="14544" y="389"/>
                                  </a:lnTo>
                                  <a:lnTo>
                                    <a:pt x="145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648" y="2290"/>
                            <a:ext cx="14544" cy="344"/>
                            <a:chOff x="648" y="2290"/>
                            <a:chExt cx="14544" cy="344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648" y="2290"/>
                              <a:ext cx="14544" cy="344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4544"/>
                                <a:gd name="T2" fmla="+- 0 2633 2290"/>
                                <a:gd name="T3" fmla="*/ 2633 h 344"/>
                                <a:gd name="T4" fmla="+- 0 15192 648"/>
                                <a:gd name="T5" fmla="*/ T4 w 14544"/>
                                <a:gd name="T6" fmla="+- 0 2633 2290"/>
                                <a:gd name="T7" fmla="*/ 2633 h 344"/>
                                <a:gd name="T8" fmla="+- 0 15192 648"/>
                                <a:gd name="T9" fmla="*/ T8 w 14544"/>
                                <a:gd name="T10" fmla="+- 0 2290 2290"/>
                                <a:gd name="T11" fmla="*/ 2290 h 344"/>
                                <a:gd name="T12" fmla="+- 0 648 648"/>
                                <a:gd name="T13" fmla="*/ T12 w 14544"/>
                                <a:gd name="T14" fmla="+- 0 2290 2290"/>
                                <a:gd name="T15" fmla="*/ 2290 h 344"/>
                                <a:gd name="T16" fmla="+- 0 648 648"/>
                                <a:gd name="T17" fmla="*/ T16 w 14544"/>
                                <a:gd name="T18" fmla="+- 0 2633 2290"/>
                                <a:gd name="T19" fmla="*/ 2633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44" h="344">
                                  <a:moveTo>
                                    <a:pt x="0" y="343"/>
                                  </a:moveTo>
                                  <a:lnTo>
                                    <a:pt x="14544" y="343"/>
                                  </a:lnTo>
                                  <a:lnTo>
                                    <a:pt x="145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48" y="2633"/>
                            <a:ext cx="14544" cy="269"/>
                            <a:chOff x="648" y="2633"/>
                            <a:chExt cx="14544" cy="269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48" y="2633"/>
                              <a:ext cx="14544" cy="269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4544"/>
                                <a:gd name="T2" fmla="+- 0 2902 2633"/>
                                <a:gd name="T3" fmla="*/ 2902 h 269"/>
                                <a:gd name="T4" fmla="+- 0 15192 648"/>
                                <a:gd name="T5" fmla="*/ T4 w 14544"/>
                                <a:gd name="T6" fmla="+- 0 2902 2633"/>
                                <a:gd name="T7" fmla="*/ 2902 h 269"/>
                                <a:gd name="T8" fmla="+- 0 15192 648"/>
                                <a:gd name="T9" fmla="*/ T8 w 14544"/>
                                <a:gd name="T10" fmla="+- 0 2633 2633"/>
                                <a:gd name="T11" fmla="*/ 2633 h 269"/>
                                <a:gd name="T12" fmla="+- 0 648 648"/>
                                <a:gd name="T13" fmla="*/ T12 w 14544"/>
                                <a:gd name="T14" fmla="+- 0 2633 2633"/>
                                <a:gd name="T15" fmla="*/ 2633 h 269"/>
                                <a:gd name="T16" fmla="+- 0 648 648"/>
                                <a:gd name="T17" fmla="*/ T16 w 14544"/>
                                <a:gd name="T18" fmla="+- 0 2902 2633"/>
                                <a:gd name="T19" fmla="*/ 290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44" h="269">
                                  <a:moveTo>
                                    <a:pt x="0" y="269"/>
                                  </a:moveTo>
                                  <a:lnTo>
                                    <a:pt x="14544" y="269"/>
                                  </a:lnTo>
                                  <a:lnTo>
                                    <a:pt x="145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648" y="2902"/>
                            <a:ext cx="14544" cy="267"/>
                            <a:chOff x="648" y="2902"/>
                            <a:chExt cx="14544" cy="267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648" y="2902"/>
                              <a:ext cx="14544" cy="267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4544"/>
                                <a:gd name="T2" fmla="+- 0 3168 2902"/>
                                <a:gd name="T3" fmla="*/ 3168 h 267"/>
                                <a:gd name="T4" fmla="+- 0 15192 648"/>
                                <a:gd name="T5" fmla="*/ T4 w 14544"/>
                                <a:gd name="T6" fmla="+- 0 3168 2902"/>
                                <a:gd name="T7" fmla="*/ 3168 h 267"/>
                                <a:gd name="T8" fmla="+- 0 15192 648"/>
                                <a:gd name="T9" fmla="*/ T8 w 14544"/>
                                <a:gd name="T10" fmla="+- 0 2902 2902"/>
                                <a:gd name="T11" fmla="*/ 2902 h 267"/>
                                <a:gd name="T12" fmla="+- 0 648 648"/>
                                <a:gd name="T13" fmla="*/ T12 w 14544"/>
                                <a:gd name="T14" fmla="+- 0 2902 2902"/>
                                <a:gd name="T15" fmla="*/ 2902 h 267"/>
                                <a:gd name="T16" fmla="+- 0 648 648"/>
                                <a:gd name="T17" fmla="*/ T16 w 14544"/>
                                <a:gd name="T18" fmla="+- 0 3168 2902"/>
                                <a:gd name="T19" fmla="*/ 3168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44" h="267">
                                  <a:moveTo>
                                    <a:pt x="0" y="266"/>
                                  </a:moveTo>
                                  <a:lnTo>
                                    <a:pt x="14544" y="266"/>
                                  </a:lnTo>
                                  <a:lnTo>
                                    <a:pt x="145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648" y="3168"/>
                            <a:ext cx="14544" cy="269"/>
                            <a:chOff x="648" y="3168"/>
                            <a:chExt cx="14544" cy="269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648" y="3168"/>
                              <a:ext cx="14544" cy="269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4544"/>
                                <a:gd name="T2" fmla="+- 0 3437 3168"/>
                                <a:gd name="T3" fmla="*/ 3437 h 269"/>
                                <a:gd name="T4" fmla="+- 0 15192 648"/>
                                <a:gd name="T5" fmla="*/ T4 w 14544"/>
                                <a:gd name="T6" fmla="+- 0 3437 3168"/>
                                <a:gd name="T7" fmla="*/ 3437 h 269"/>
                                <a:gd name="T8" fmla="+- 0 15192 648"/>
                                <a:gd name="T9" fmla="*/ T8 w 14544"/>
                                <a:gd name="T10" fmla="+- 0 3168 3168"/>
                                <a:gd name="T11" fmla="*/ 3168 h 269"/>
                                <a:gd name="T12" fmla="+- 0 648 648"/>
                                <a:gd name="T13" fmla="*/ T12 w 14544"/>
                                <a:gd name="T14" fmla="+- 0 3168 3168"/>
                                <a:gd name="T15" fmla="*/ 3168 h 269"/>
                                <a:gd name="T16" fmla="+- 0 648 648"/>
                                <a:gd name="T17" fmla="*/ T16 w 14544"/>
                                <a:gd name="T18" fmla="+- 0 3437 3168"/>
                                <a:gd name="T19" fmla="*/ 343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44" h="269">
                                  <a:moveTo>
                                    <a:pt x="0" y="269"/>
                                  </a:moveTo>
                                  <a:lnTo>
                                    <a:pt x="14544" y="269"/>
                                  </a:lnTo>
                                  <a:lnTo>
                                    <a:pt x="145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648" y="3437"/>
                            <a:ext cx="14544" cy="269"/>
                            <a:chOff x="648" y="3437"/>
                            <a:chExt cx="14544" cy="269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648" y="3437"/>
                              <a:ext cx="14544" cy="269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4544"/>
                                <a:gd name="T2" fmla="+- 0 3706 3437"/>
                                <a:gd name="T3" fmla="*/ 3706 h 269"/>
                                <a:gd name="T4" fmla="+- 0 15192 648"/>
                                <a:gd name="T5" fmla="*/ T4 w 14544"/>
                                <a:gd name="T6" fmla="+- 0 3706 3437"/>
                                <a:gd name="T7" fmla="*/ 3706 h 269"/>
                                <a:gd name="T8" fmla="+- 0 15192 648"/>
                                <a:gd name="T9" fmla="*/ T8 w 14544"/>
                                <a:gd name="T10" fmla="+- 0 3437 3437"/>
                                <a:gd name="T11" fmla="*/ 3437 h 269"/>
                                <a:gd name="T12" fmla="+- 0 648 648"/>
                                <a:gd name="T13" fmla="*/ T12 w 14544"/>
                                <a:gd name="T14" fmla="+- 0 3437 3437"/>
                                <a:gd name="T15" fmla="*/ 3437 h 269"/>
                                <a:gd name="T16" fmla="+- 0 648 648"/>
                                <a:gd name="T17" fmla="*/ T16 w 14544"/>
                                <a:gd name="T18" fmla="+- 0 3706 3437"/>
                                <a:gd name="T19" fmla="*/ 370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44" h="269">
                                  <a:moveTo>
                                    <a:pt x="0" y="269"/>
                                  </a:moveTo>
                                  <a:lnTo>
                                    <a:pt x="14544" y="269"/>
                                  </a:lnTo>
                                  <a:lnTo>
                                    <a:pt x="145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3D2ED" id="Group 2" o:spid="_x0000_s1026" style="position:absolute;margin-left:32.4pt;margin-top:95.05pt;width:727.2pt;height:90.25pt;z-index:-251652096;mso-position-horizontal-relative:page;mso-position-vertical-relative:page" coordorigin="648,1901" coordsize="14544,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">
                <v:group id="Group 13" o:spid="_x0000_s1027" style="position:absolute;left:648;top:1901;width:14544;height:389" coordorigin="648,1901" coordsize="14544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4" o:spid="_x0000_s1028" style="position:absolute;left:648;top:1901;width:14544;height:389;visibility:visible;mso-wrap-style:square;v-text-anchor:top" coordsize="14544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K/cAA&#10;AADaAAAADwAAAGRycy9kb3ducmV2LnhtbESPT4vCMBTE7wt+h/AEb2uquKtUo8ii0qt/EI+P5tkU&#10;m5eSZLV++40g7HGYmd8wi1VnG3EnH2rHCkbDDARx6XTNlYLTcfs5AxEissbGMSl4UoDVsvexwFy7&#10;B+/pfoiVSBAOOSowMba5lKE0ZDEMXUucvKvzFmOSvpLa4yPBbSPHWfYtLdacFgy29GOovB1+rYLZ&#10;uZjsN+MLTd2OCnP0oel0UGrQ79ZzEJG6+B9+twut4AteV9IN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WK/cAAAADaAAAADwAAAAAAAAAAAAAAAACYAgAAZHJzL2Rvd25y&#10;ZXYueG1sUEsFBgAAAAAEAAQA9QAAAIUDAAAAAA==&#10;" path="m,389r14544,l14544,,,,,389xe" fillcolor="#fabf8f" stroked="f">
                    <v:path arrowok="t" o:connecttype="custom" o:connectlocs="0,2290;14544,2290;14544,1901;0,1901;0,2290" o:connectangles="0,0,0,0,0"/>
                  </v:shape>
                </v:group>
                <v:group id="Group 11" o:spid="_x0000_s1029" style="position:absolute;left:648;top:2290;width:14544;height:344" coordorigin="648,2290" coordsize="14544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30" style="position:absolute;left:648;top:2290;width:14544;height:344;visibility:visible;mso-wrap-style:square;v-text-anchor:top" coordsize="14544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c+sAA&#10;AADaAAAADwAAAGRycy9kb3ducmV2LnhtbERPXWvCMBR9F/Yfwh34pqki26hGEVGQCQPdmK+X5q7p&#10;bG5Kkmr115vBwMfD+Z4tOluLM/lQOVYwGmYgiAunKy4VfH1uBm8gQkTWWDsmBVcKsJg/9WaYa3fh&#10;PZ0PsRQphEOOCkyMTS5lKAxZDEPXECfux3mLMUFfSu3xksJtLcdZ9iItVpwaDDa0MlScDq1NM753&#10;tw9sJ7/X1uzLyft6dzpar1T/uVtOQUTq4kP8795qBa/wdyX5Q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zc+sAAAADaAAAADwAAAAAAAAAAAAAAAACYAgAAZHJzL2Rvd25y&#10;ZXYueG1sUEsFBgAAAAAEAAQA9QAAAIUDAAAAAA==&#10;" path="m,343r14544,l14544,,,,,343xe" fillcolor="#fabf8f" stroked="f">
                    <v:path arrowok="t" o:connecttype="custom" o:connectlocs="0,2633;14544,2633;14544,2290;0,2290;0,2633" o:connectangles="0,0,0,0,0"/>
                  </v:shape>
                </v:group>
                <v:group id="Group 9" o:spid="_x0000_s1031" style="position:absolute;left:648;top:2633;width:14544;height:269" coordorigin="648,2633" coordsize="1454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2" style="position:absolute;left:648;top:2633;width:14544;height:269;visibility:visible;mso-wrap-style:square;v-text-anchor:top" coordsize="1454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HbRsMA&#10;AADaAAAADwAAAGRycy9kb3ducmV2LnhtbESP0WrCQBRE3wv+w3KFvjWbCi01ZhNEtErxxbQfcM3e&#10;JiHZuzG7NfHvuwWhj8PMnGHSfDKduNLgGssKnqMYBHFpdcOVgq/P3dMbCOeRNXaWScGNHOTZ7CHF&#10;RNuRT3QtfCUChF2CCmrv+0RKV9Zk0EW2Jw7etx0M+iCHSuoBxwA3nVzE8as02HBYqLGnTU1lW/wY&#10;BdPxYyz2h/PaXjy+6PdtW3WbVqnH+bRegfA0+f/wvX3QCpbwdyXc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HbRsMAAADaAAAADwAAAAAAAAAAAAAAAACYAgAAZHJzL2Rv&#10;d25yZXYueG1sUEsFBgAAAAAEAAQA9QAAAIgDAAAAAA==&#10;" path="m,269r14544,l14544,,,,,269xe" fillcolor="#fabf8f" stroked="f">
                    <v:path arrowok="t" o:connecttype="custom" o:connectlocs="0,2902;14544,2902;14544,2633;0,2633;0,2902" o:connectangles="0,0,0,0,0"/>
                  </v:shape>
                </v:group>
                <v:group id="Group 7" o:spid="_x0000_s1033" style="position:absolute;left:648;top:2902;width:14544;height:267" coordorigin="648,2902" coordsize="14544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4" style="position:absolute;left:648;top:2902;width:14544;height:267;visibility:visible;mso-wrap-style:square;v-text-anchor:top" coordsize="14544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t7MAA&#10;AADbAAAADwAAAGRycy9kb3ducmV2LnhtbERPy6rCMBDdC/5DGMGNaKqISK9RfKC41Kq4ndvMbctt&#10;JqWJWv/eCIK7OZznzBaNKcWdaldYVjAcRCCIU6sLzhScT9v+FITzyBpLy6TgSQ4W83ZrhrG2Dz7S&#10;PfGZCCHsYlSQe1/FUro0J4NuYCviwP3Z2qAPsM6krvERwk0pR1E0kQYLDg05VrTOKf1PbkZBcj1f&#10;i/Hltlv9lttp73jINtXloFS30yx/QHhq/Ff8ce91mD+E9y/hAD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wt7MAAAADbAAAADwAAAAAAAAAAAAAAAACYAgAAZHJzL2Rvd25y&#10;ZXYueG1sUEsFBgAAAAAEAAQA9QAAAIUDAAAAAA==&#10;" path="m,266r14544,l14544,,,,,266xe" fillcolor="#fabf8f" stroked="f">
                    <v:path arrowok="t" o:connecttype="custom" o:connectlocs="0,3168;14544,3168;14544,2902;0,2902;0,3168" o:connectangles="0,0,0,0,0"/>
                  </v:shape>
                </v:group>
                <v:group id="Group 5" o:spid="_x0000_s1035" style="position:absolute;left:648;top:3168;width:14544;height:269" coordorigin="648,3168" coordsize="1454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6" style="position:absolute;left:648;top:3168;width:14544;height:269;visibility:visible;mso-wrap-style:square;v-text-anchor:top" coordsize="1454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ExDsAA&#10;AADbAAAADwAAAGRycy9kb3ducmV2LnhtbERPzYrCMBC+C75DGMGbpq4oSzWKiOuK7GWrDzA2Y1va&#10;TGoTbfftjbDgbT6+31muO1OJBzWusKxgMo5AEKdWF5wpOJ++Rp8gnEfWWFkmBX/kYL3q95YYa9vy&#10;Lz0Sn4kQwi5GBbn3dSylS3My6Ma2Jg7c1TYGfYBNJnWDbQg3lfyIork0WHBoyLGmbU5pmdyNgu7n&#10;2Cbfh8vG3jzO9H5XZtW2VGo46DYLEJ46/xb/uw86zJ/C65dw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ExDsAAAADbAAAADwAAAAAAAAAAAAAAAACYAgAAZHJzL2Rvd25y&#10;ZXYueG1sUEsFBgAAAAAEAAQA9QAAAIUDAAAAAA==&#10;" path="m,269r14544,l14544,,,,,269xe" fillcolor="#fabf8f" stroked="f">
                    <v:path arrowok="t" o:connecttype="custom" o:connectlocs="0,3437;14544,3437;14544,3168;0,3168;0,3437" o:connectangles="0,0,0,0,0"/>
                  </v:shape>
                </v:group>
                <v:group id="Group 3" o:spid="_x0000_s1037" style="position:absolute;left:648;top:3437;width:14544;height:269" coordorigin="648,3437" coordsize="1454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38" style="position:absolute;left:648;top:3437;width:14544;height:269;visibility:visible;mso-wrap-style:square;v-text-anchor:top" coordsize="1454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M4cAA&#10;AADbAAAADwAAAGRycy9kb3ducmV2LnhtbERPzYrCMBC+C/sOYRb2ZlMFRbpGEVFXxIvVB5htxra0&#10;mdQm2u7bbwTB23x8vzNf9qYWD2pdaVnBKIpBEGdWl5wruJy3wxkI55E11pZJwR85WC4+BnNMtO34&#10;RI/U5yKEsEtQQeF9k0jpsoIMusg2xIG72tagD7DNpW6xC+GmluM4nkqDJYeGAhtaF5RV6d0o6I+H&#10;Lv3Z/67szeNE7zZVXq8rpb4++9U3CE+9f4tf7r0O8yfw/CU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QM4cAAAADbAAAADwAAAAAAAAAAAAAAAACYAgAAZHJzL2Rvd25y&#10;ZXYueG1sUEsFBgAAAAAEAAQA9QAAAIUDAAAAAA==&#10;" path="m,269r14544,l14544,,,,,269xe" fillcolor="#fabf8f" stroked="f">
                    <v:path arrowok="t" o:connecttype="custom" o:connectlocs="0,3706;14544,3706;14544,3437;0,3437;0,370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51"/>
        <w:gridCol w:w="540"/>
        <w:gridCol w:w="4051"/>
        <w:gridCol w:w="6840"/>
        <w:gridCol w:w="2069"/>
      </w:tblGrid>
      <w:tr w:rsidR="0059349E">
        <w:trPr>
          <w:trHeight w:hRule="exact" w:val="1828"/>
        </w:trPr>
        <w:tc>
          <w:tcPr>
            <w:tcW w:w="14760" w:type="dxa"/>
            <w:gridSpan w:val="6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59349E" w:rsidRDefault="00F32CB0">
            <w:pPr>
              <w:pStyle w:val="TableParagraph"/>
              <w:spacing w:line="372" w:lineRule="exact"/>
              <w:ind w:left="-1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Analyzing,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Comparing,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Composing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Shapes</w:t>
            </w:r>
          </w:p>
          <w:p w:rsidR="0059349E" w:rsidRDefault="00F32CB0">
            <w:pPr>
              <w:pStyle w:val="TableParagraph"/>
              <w:spacing w:line="359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Approximately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Days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–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A22E16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April 27</w:t>
            </w:r>
            <w:r w:rsidR="00A22E16" w:rsidRPr="00A22E16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vertAlign w:val="superscript"/>
              </w:rPr>
              <w:t>th</w:t>
            </w:r>
            <w:r w:rsidR="00A22E16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– May 10</w:t>
            </w:r>
            <w:r w:rsidR="00A22E16" w:rsidRPr="00A22E16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vertAlign w:val="superscript"/>
              </w:rPr>
              <w:t>th</w:t>
            </w:r>
            <w:r w:rsidR="00A22E16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</w:p>
          <w:p w:rsidR="0059349E" w:rsidRDefault="00F32CB0">
            <w:pPr>
              <w:pStyle w:val="TableParagraph"/>
              <w:spacing w:line="239" w:lineRule="auto"/>
              <w:ind w:left="102" w:right="40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11E1E"/>
                <w:spacing w:val="-1"/>
              </w:rPr>
              <w:t>Kindergarten comes</w:t>
            </w:r>
            <w:r>
              <w:rPr>
                <w:rFonts w:ascii="Calibri"/>
                <w:color w:val="211E1E"/>
                <w:spacing w:val="-2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to</w:t>
            </w:r>
            <w:r>
              <w:rPr>
                <w:rFonts w:ascii="Calibri"/>
                <w:color w:val="211E1E"/>
                <w:spacing w:val="1"/>
              </w:rPr>
              <w:t xml:space="preserve"> </w:t>
            </w:r>
            <w:r>
              <w:rPr>
                <w:rFonts w:ascii="Calibri"/>
                <w:color w:val="211E1E"/>
              </w:rPr>
              <w:t xml:space="preserve">a </w:t>
            </w:r>
            <w:r>
              <w:rPr>
                <w:rFonts w:ascii="Calibri"/>
                <w:color w:val="211E1E"/>
                <w:spacing w:val="-1"/>
              </w:rPr>
              <w:t>close</w:t>
            </w:r>
            <w:r>
              <w:rPr>
                <w:rFonts w:ascii="Calibri"/>
                <w:color w:val="211E1E"/>
                <w:spacing w:val="-2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with another</w:t>
            </w:r>
            <w:r>
              <w:rPr>
                <w:rFonts w:ascii="Calibri"/>
                <w:color w:val="211E1E"/>
                <w:spacing w:val="-2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opportunity</w:t>
            </w:r>
            <w:r>
              <w:rPr>
                <w:rFonts w:ascii="Calibri"/>
                <w:color w:val="211E1E"/>
                <w:spacing w:val="1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for</w:t>
            </w:r>
            <w:r>
              <w:rPr>
                <w:rFonts w:ascii="Calibri"/>
                <w:color w:val="211E1E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students</w:t>
            </w:r>
            <w:r>
              <w:rPr>
                <w:rFonts w:ascii="Calibri"/>
                <w:color w:val="211E1E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to explore</w:t>
            </w:r>
            <w:r>
              <w:rPr>
                <w:rFonts w:ascii="Calibri"/>
                <w:color w:val="211E1E"/>
                <w:spacing w:val="-2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geometry</w:t>
            </w:r>
            <w:r>
              <w:rPr>
                <w:rFonts w:ascii="Calibri"/>
                <w:color w:val="211E1E"/>
              </w:rPr>
              <w:t>.</w:t>
            </w:r>
            <w:r>
              <w:rPr>
                <w:rFonts w:ascii="Calibri"/>
                <w:color w:val="211E1E"/>
                <w:spacing w:val="-3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Throughout</w:t>
            </w:r>
            <w:r>
              <w:rPr>
                <w:rFonts w:ascii="Calibri"/>
                <w:color w:val="211E1E"/>
                <w:spacing w:val="-2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the</w:t>
            </w:r>
            <w:r>
              <w:rPr>
                <w:rFonts w:ascii="Calibri"/>
                <w:color w:val="211E1E"/>
                <w:spacing w:val="-2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year, students</w:t>
            </w:r>
            <w:r>
              <w:rPr>
                <w:rFonts w:ascii="Calibri"/>
                <w:color w:val="211E1E"/>
                <w:spacing w:val="-2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have</w:t>
            </w:r>
            <w:r>
              <w:rPr>
                <w:rFonts w:ascii="Calibri"/>
                <w:color w:val="211E1E"/>
                <w:spacing w:val="1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built</w:t>
            </w:r>
            <w:r>
              <w:rPr>
                <w:rFonts w:ascii="Calibri"/>
                <w:color w:val="211E1E"/>
                <w:spacing w:val="-2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an intuitive</w:t>
            </w:r>
            <w:r>
              <w:rPr>
                <w:rFonts w:ascii="Calibri"/>
                <w:color w:val="211E1E"/>
                <w:spacing w:val="99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 xml:space="preserve">understanding </w:t>
            </w:r>
            <w:r>
              <w:rPr>
                <w:rFonts w:ascii="Calibri"/>
                <w:color w:val="211E1E"/>
              </w:rPr>
              <w:t xml:space="preserve">of </w:t>
            </w:r>
            <w:r>
              <w:rPr>
                <w:rFonts w:ascii="Calibri"/>
                <w:color w:val="211E1E"/>
                <w:spacing w:val="-1"/>
              </w:rPr>
              <w:t>two-</w:t>
            </w:r>
            <w:r>
              <w:rPr>
                <w:rFonts w:ascii="Calibri"/>
                <w:color w:val="211E1E"/>
                <w:spacing w:val="-3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and</w:t>
            </w:r>
            <w:r>
              <w:rPr>
                <w:rFonts w:ascii="Calibri"/>
                <w:color w:val="211E1E"/>
                <w:spacing w:val="-3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three-dimensional</w:t>
            </w:r>
            <w:r>
              <w:rPr>
                <w:rFonts w:ascii="Calibri"/>
                <w:color w:val="211E1E"/>
                <w:spacing w:val="-3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figures</w:t>
            </w:r>
            <w:r>
              <w:rPr>
                <w:rFonts w:ascii="Calibri"/>
                <w:color w:val="211E1E"/>
                <w:spacing w:val="-2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by</w:t>
            </w:r>
            <w:r>
              <w:rPr>
                <w:rFonts w:ascii="Calibri"/>
                <w:color w:val="211E1E"/>
                <w:spacing w:val="1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examining exemplars,</w:t>
            </w:r>
            <w:r>
              <w:rPr>
                <w:rFonts w:ascii="Calibri"/>
                <w:color w:val="211E1E"/>
                <w:spacing w:val="-2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variants,</w:t>
            </w:r>
            <w:r>
              <w:rPr>
                <w:rFonts w:ascii="Calibri"/>
                <w:color w:val="211E1E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and non-examples.</w:t>
            </w:r>
            <w:r>
              <w:rPr>
                <w:rFonts w:ascii="Calibri"/>
                <w:color w:val="211E1E"/>
                <w:spacing w:val="-3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They have</w:t>
            </w:r>
            <w:r>
              <w:rPr>
                <w:rFonts w:ascii="Calibri"/>
                <w:color w:val="211E1E"/>
                <w:spacing w:val="1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used geometry as</w:t>
            </w:r>
            <w:r>
              <w:rPr>
                <w:rFonts w:ascii="Calibri"/>
                <w:color w:val="211E1E"/>
              </w:rPr>
              <w:t xml:space="preserve"> a </w:t>
            </w:r>
            <w:r>
              <w:rPr>
                <w:rFonts w:ascii="Calibri"/>
                <w:color w:val="211E1E"/>
                <w:spacing w:val="-1"/>
              </w:rPr>
              <w:t>context</w:t>
            </w:r>
            <w:r>
              <w:rPr>
                <w:rFonts w:ascii="Calibri"/>
                <w:color w:val="211E1E"/>
                <w:spacing w:val="1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for</w:t>
            </w:r>
            <w:r>
              <w:rPr>
                <w:rFonts w:ascii="Calibri"/>
                <w:color w:val="211E1E"/>
                <w:spacing w:val="-2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exploring</w:t>
            </w:r>
            <w:r>
              <w:rPr>
                <w:rFonts w:ascii="Calibri"/>
                <w:color w:val="211E1E"/>
                <w:spacing w:val="101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numerals</w:t>
            </w:r>
            <w:r>
              <w:rPr>
                <w:rFonts w:ascii="Calibri"/>
                <w:color w:val="211E1E"/>
              </w:rPr>
              <w:t xml:space="preserve"> </w:t>
            </w:r>
            <w:r>
              <w:rPr>
                <w:rFonts w:ascii="Calibri"/>
                <w:color w:val="211E1E"/>
                <w:spacing w:val="-2"/>
              </w:rPr>
              <w:t>as</w:t>
            </w:r>
            <w:r>
              <w:rPr>
                <w:rFonts w:ascii="Calibri"/>
                <w:color w:val="211E1E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well</w:t>
            </w:r>
            <w:r>
              <w:rPr>
                <w:rFonts w:ascii="Calibri"/>
                <w:color w:val="211E1E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as</w:t>
            </w:r>
            <w:r>
              <w:rPr>
                <w:rFonts w:ascii="Calibri"/>
                <w:color w:val="211E1E"/>
                <w:spacing w:val="-2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comparing attributes</w:t>
            </w:r>
            <w:r>
              <w:rPr>
                <w:rFonts w:ascii="Calibri"/>
                <w:color w:val="211E1E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and quantities.</w:t>
            </w:r>
            <w:r>
              <w:rPr>
                <w:rFonts w:ascii="Calibri"/>
                <w:color w:val="211E1E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To</w:t>
            </w:r>
            <w:r>
              <w:rPr>
                <w:rFonts w:ascii="Calibri"/>
                <w:color w:val="211E1E"/>
                <w:spacing w:val="1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wrap up the</w:t>
            </w:r>
            <w:r>
              <w:rPr>
                <w:rFonts w:ascii="Calibri"/>
                <w:color w:val="211E1E"/>
                <w:spacing w:val="-2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year,</w:t>
            </w:r>
            <w:r>
              <w:rPr>
                <w:rFonts w:ascii="Calibri"/>
                <w:color w:val="211E1E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students</w:t>
            </w:r>
            <w:r>
              <w:rPr>
                <w:rFonts w:ascii="Calibri"/>
                <w:color w:val="211E1E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further</w:t>
            </w:r>
            <w:r>
              <w:rPr>
                <w:rFonts w:ascii="Calibri"/>
                <w:color w:val="211E1E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develop</w:t>
            </w:r>
            <w:r>
              <w:rPr>
                <w:rFonts w:ascii="Calibri"/>
                <w:color w:val="211E1E"/>
                <w:spacing w:val="-3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their</w:t>
            </w:r>
            <w:r>
              <w:rPr>
                <w:rFonts w:ascii="Calibri"/>
                <w:color w:val="211E1E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spatial</w:t>
            </w:r>
            <w:r>
              <w:rPr>
                <w:rFonts w:ascii="Calibri"/>
                <w:color w:val="211E1E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reasoning skills</w:t>
            </w:r>
            <w:r>
              <w:rPr>
                <w:rFonts w:ascii="Calibri"/>
                <w:color w:val="211E1E"/>
                <w:spacing w:val="-2"/>
              </w:rPr>
              <w:t xml:space="preserve"> and</w:t>
            </w:r>
            <w:r>
              <w:rPr>
                <w:rFonts w:ascii="Calibri"/>
                <w:color w:val="211E1E"/>
                <w:spacing w:val="-1"/>
              </w:rPr>
              <w:t xml:space="preserve"> begin laying the</w:t>
            </w:r>
            <w:r>
              <w:rPr>
                <w:rFonts w:ascii="Calibri"/>
                <w:color w:val="211E1E"/>
                <w:spacing w:val="87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groundwork</w:t>
            </w:r>
            <w:r>
              <w:rPr>
                <w:rFonts w:ascii="Calibri"/>
                <w:color w:val="211E1E"/>
                <w:spacing w:val="1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for</w:t>
            </w:r>
            <w:r>
              <w:rPr>
                <w:rFonts w:ascii="Calibri"/>
                <w:color w:val="211E1E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 xml:space="preserve">an understanding </w:t>
            </w:r>
            <w:r>
              <w:rPr>
                <w:rFonts w:ascii="Calibri"/>
                <w:color w:val="211E1E"/>
              </w:rPr>
              <w:t xml:space="preserve">of </w:t>
            </w:r>
            <w:r>
              <w:rPr>
                <w:rFonts w:ascii="Calibri"/>
                <w:color w:val="211E1E"/>
                <w:spacing w:val="-1"/>
              </w:rPr>
              <w:t>area</w:t>
            </w:r>
            <w:r>
              <w:rPr>
                <w:rFonts w:ascii="Calibri"/>
                <w:color w:val="211E1E"/>
                <w:spacing w:val="-2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through composition</w:t>
            </w:r>
            <w:r>
              <w:rPr>
                <w:rFonts w:ascii="Calibri"/>
                <w:color w:val="211E1E"/>
                <w:spacing w:val="-3"/>
              </w:rPr>
              <w:t xml:space="preserve"> </w:t>
            </w:r>
            <w:r>
              <w:rPr>
                <w:rFonts w:ascii="Calibri"/>
                <w:color w:val="211E1E"/>
              </w:rPr>
              <w:t xml:space="preserve">of </w:t>
            </w:r>
            <w:r>
              <w:rPr>
                <w:rFonts w:ascii="Calibri"/>
                <w:color w:val="211E1E"/>
                <w:spacing w:val="-1"/>
              </w:rPr>
              <w:t>geometric</w:t>
            </w:r>
            <w:r>
              <w:rPr>
                <w:rFonts w:ascii="Calibri"/>
                <w:color w:val="211E1E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figures.</w:t>
            </w:r>
          </w:p>
        </w:tc>
      </w:tr>
      <w:tr w:rsidR="0059349E">
        <w:trPr>
          <w:trHeight w:hRule="exact" w:val="518"/>
        </w:trPr>
        <w:tc>
          <w:tcPr>
            <w:tcW w:w="18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66"/>
          </w:tcPr>
          <w:p w:rsidR="0059349E" w:rsidRDefault="00F32CB0">
            <w:pPr>
              <w:pStyle w:val="TableParagraph"/>
              <w:spacing w:before="116"/>
              <w:ind w:left="1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Major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Clusters:</w:t>
            </w:r>
          </w:p>
        </w:tc>
        <w:tc>
          <w:tcPr>
            <w:tcW w:w="12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66"/>
          </w:tcPr>
          <w:p w:rsidR="0059349E" w:rsidRDefault="00F32CB0">
            <w:pPr>
              <w:pStyle w:val="TableParagraph"/>
              <w:spacing w:before="11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K.CC.B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Count</w:t>
            </w:r>
            <w:r>
              <w:rPr>
                <w:rFonts w:ascii="Calibri" w:eastAsia="Calibri" w:hAnsi="Calibri" w:cs="Calibri"/>
                <w:b/>
                <w:bCs/>
              </w:rPr>
              <w:t xml:space="preserve"> to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tell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number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of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objects.</w:t>
            </w:r>
          </w:p>
        </w:tc>
      </w:tr>
      <w:tr w:rsidR="0059349E">
        <w:trPr>
          <w:trHeight w:hRule="exact" w:val="547"/>
        </w:trPr>
        <w:tc>
          <w:tcPr>
            <w:tcW w:w="18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D99B"/>
          </w:tcPr>
          <w:p w:rsidR="0059349E" w:rsidRDefault="00F32CB0">
            <w:pPr>
              <w:pStyle w:val="TableParagraph"/>
              <w:ind w:left="505" w:right="399" w:hanging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Supporting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Clusters:</w:t>
            </w:r>
          </w:p>
        </w:tc>
        <w:tc>
          <w:tcPr>
            <w:tcW w:w="12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D99B"/>
          </w:tcPr>
          <w:p w:rsidR="0059349E" w:rsidRDefault="00F32CB0">
            <w:pPr>
              <w:pStyle w:val="TableParagraph"/>
              <w:spacing w:before="13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K.G.B</w:t>
            </w:r>
            <w:r>
              <w:rPr>
                <w:rFonts w:ascii="Calibri" w:eastAsia="Calibri" w:hAnsi="Calibri" w:cs="Calibri"/>
              </w:rPr>
              <w:t xml:space="preserve"> 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Analyze,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compare,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create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compose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shapes.</w:t>
            </w:r>
          </w:p>
        </w:tc>
      </w:tr>
      <w:tr w:rsidR="0059349E">
        <w:trPr>
          <w:trHeight w:hRule="exact" w:val="475"/>
        </w:trPr>
        <w:tc>
          <w:tcPr>
            <w:tcW w:w="18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59349E" w:rsidRDefault="00F32CB0">
            <w:pPr>
              <w:pStyle w:val="TableParagraph"/>
              <w:spacing w:before="94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Vocabulary</w:t>
            </w:r>
          </w:p>
        </w:tc>
        <w:tc>
          <w:tcPr>
            <w:tcW w:w="12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59349E" w:rsidRDefault="00F32CB0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Ordinal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numbers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first,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second,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third,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fourth,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fifth,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sixth,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seventh,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eighth,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ninth,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tenth</w:t>
            </w:r>
          </w:p>
        </w:tc>
      </w:tr>
      <w:tr w:rsidR="0059349E">
        <w:trPr>
          <w:trHeight w:hRule="exact" w:val="5652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F32CB0">
            <w:pPr>
              <w:pStyle w:val="TableParagraph"/>
              <w:spacing w:line="267" w:lineRule="exact"/>
              <w:ind w:left="19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K.CC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F32CB0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B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F32CB0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F32CB0">
            <w:pPr>
              <w:pStyle w:val="TableParagraph"/>
              <w:spacing w:line="239" w:lineRule="auto"/>
              <w:ind w:left="102" w:right="1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Understand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relationship between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numbers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quantities; connect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counting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cardinality.</w:t>
            </w:r>
          </w:p>
          <w:p w:rsidR="0059349E" w:rsidRDefault="00F32CB0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right="215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When counting objects,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names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standard</w:t>
            </w:r>
            <w:r>
              <w:rPr>
                <w:rFonts w:ascii="Calibri"/>
                <w:spacing w:val="-1"/>
              </w:rPr>
              <w:t xml:space="preserve"> order,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pairing each object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only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each number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only one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object.</w:t>
            </w:r>
          </w:p>
          <w:p w:rsidR="0059349E" w:rsidRDefault="00F32CB0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239" w:lineRule="auto"/>
              <w:ind w:right="173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Understand 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last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said</w:t>
            </w:r>
            <w:r>
              <w:rPr>
                <w:rFonts w:ascii="Calibri"/>
                <w:spacing w:val="-1"/>
              </w:rPr>
              <w:t xml:space="preserve"> tells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objects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counted.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objects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</w:rPr>
              <w:t>same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regardless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arrangement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order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which they were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counted.</w:t>
            </w:r>
          </w:p>
          <w:p w:rsidR="0059349E" w:rsidRDefault="00F32CB0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right="122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Understand 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each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successive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refers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quantity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</w:rPr>
              <w:t xml:space="preserve"> 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larger.</w:t>
            </w:r>
          </w:p>
          <w:p w:rsidR="0059349E" w:rsidRDefault="005934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9349E" w:rsidRDefault="00F32CB0">
            <w:pPr>
              <w:pStyle w:val="TableParagraph"/>
              <w:ind w:left="101" w:right="1223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 xml:space="preserve">K.MP.2. </w:t>
            </w:r>
            <w:r>
              <w:rPr>
                <w:rFonts w:ascii="Calibri"/>
                <w:spacing w:val="-1"/>
              </w:rPr>
              <w:t>Reason abstractly and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quantitatively.</w:t>
            </w:r>
          </w:p>
          <w:p w:rsidR="0059349E" w:rsidRDefault="00F32CB0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K.MP.7.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F32CB0">
            <w:pPr>
              <w:pStyle w:val="TableParagraph"/>
              <w:spacing w:line="238" w:lineRule="auto"/>
              <w:ind w:left="102" w:right="14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standard focuses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one-to-one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correspondence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cardinality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connects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 quantity.</w:t>
            </w:r>
          </w:p>
          <w:p w:rsidR="0059349E" w:rsidRDefault="00F32CB0">
            <w:pPr>
              <w:pStyle w:val="TableParagraph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Example:</w:t>
            </w:r>
          </w:p>
          <w:p w:rsidR="0059349E" w:rsidRDefault="00F32CB0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ind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When counting three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bears,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student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should use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counting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sequence,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“1-2-3,” 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count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bears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recognize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“three”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represents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group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bears,</w:t>
            </w:r>
            <w:r>
              <w:rPr>
                <w:rFonts w:ascii="Calibri" w:eastAsia="Calibri" w:hAnsi="Calibri" w:cs="Calibri"/>
              </w:rPr>
              <w:t xml:space="preserve"> not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just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third </w:t>
            </w:r>
            <w:r>
              <w:rPr>
                <w:rFonts w:ascii="Calibri" w:eastAsia="Calibri" w:hAnsi="Calibri" w:cs="Calibri"/>
                <w:spacing w:val="-2"/>
              </w:rPr>
              <w:t>bear.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student</w:t>
            </w:r>
            <w:r>
              <w:rPr>
                <w:rFonts w:ascii="Calibri" w:eastAsia="Calibri" w:hAnsi="Calibri" w:cs="Calibri"/>
                <w:spacing w:val="55"/>
              </w:rPr>
              <w:t xml:space="preserve"> </w:t>
            </w:r>
            <w:r>
              <w:rPr>
                <w:rFonts w:ascii="Calibri" w:eastAsia="Calibri" w:hAnsi="Calibri" w:cs="Calibri"/>
              </w:rPr>
              <w:t>may</w:t>
            </w:r>
            <w:r>
              <w:rPr>
                <w:rFonts w:ascii="Calibri" w:eastAsia="Calibri" w:hAnsi="Calibri" w:cs="Calibri"/>
                <w:spacing w:val="-1"/>
              </w:rPr>
              <w:t xml:space="preserve"> use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an </w:t>
            </w:r>
            <w:r>
              <w:rPr>
                <w:rFonts w:ascii="Calibri" w:eastAsia="Calibri" w:hAnsi="Calibri" w:cs="Calibri"/>
                <w:spacing w:val="-2"/>
              </w:rPr>
              <w:t>interactive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whiteboard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count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objects,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cluster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objects,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state,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“This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three”.</w:t>
            </w:r>
          </w:p>
          <w:p w:rsidR="0059349E" w:rsidRDefault="005934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9349E" w:rsidRDefault="00F32CB0">
            <w:pPr>
              <w:pStyle w:val="TableParagraph"/>
              <w:spacing w:line="239" w:lineRule="auto"/>
              <w:ind w:left="102" w:right="52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 order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understand 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each successive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refers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quantity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larger,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should 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experience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counting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objects,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placing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object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group 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time.</w:t>
            </w:r>
          </w:p>
          <w:p w:rsidR="0059349E" w:rsidRDefault="005934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9349E" w:rsidRDefault="00F32CB0">
            <w:pPr>
              <w:pStyle w:val="TableParagraph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Examples:</w:t>
            </w:r>
          </w:p>
          <w:p w:rsidR="0059349E" w:rsidRDefault="00F32CB0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"/>
              <w:ind w:right="1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Using cubes,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should count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existing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group,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then place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another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cube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set.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need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59"/>
              </w:rPr>
              <w:t xml:space="preserve"> </w:t>
            </w:r>
            <w:r>
              <w:rPr>
                <w:rFonts w:ascii="Calibri"/>
                <w:spacing w:val="-1"/>
              </w:rPr>
              <w:t>re-count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from </w:t>
            </w:r>
            <w:r>
              <w:rPr>
                <w:rFonts w:ascii="Calibri"/>
              </w:rPr>
              <w:t>one,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but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goal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they would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count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existing 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cubes.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S/he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should continue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placing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more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cube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time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identify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order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see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counting sequence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results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quantity that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is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larger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each time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cube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placed in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group.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CB0" w:rsidRDefault="00F32CB0" w:rsidP="00F32CB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59349E" w:rsidRDefault="00F32CB0">
            <w:pPr>
              <w:pStyle w:val="TableParagraph"/>
              <w:spacing w:line="267" w:lineRule="exact"/>
              <w:ind w:left="99"/>
              <w:rPr>
                <w:rFonts w:ascii="Calibri"/>
              </w:rPr>
            </w:pPr>
            <w:r>
              <w:rPr>
                <w:rFonts w:ascii="Calibri"/>
              </w:rPr>
              <w:t>M6</w:t>
            </w:r>
            <w:r>
              <w:rPr>
                <w:rFonts w:ascii="Calibri"/>
                <w:spacing w:val="-1"/>
              </w:rPr>
              <w:t xml:space="preserve"> Lessons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1-4</w:t>
            </w:r>
          </w:p>
          <w:p w:rsidR="00F32CB0" w:rsidRDefault="00F32CB0">
            <w:pPr>
              <w:pStyle w:val="TableParagraph"/>
              <w:spacing w:line="267" w:lineRule="exact"/>
              <w:ind w:left="99"/>
              <w:rPr>
                <w:rFonts w:ascii="Calibri"/>
              </w:rPr>
            </w:pPr>
          </w:p>
          <w:p w:rsidR="00F32CB0" w:rsidRDefault="00F32CB0" w:rsidP="00F32CB0">
            <w:pPr>
              <w:pStyle w:val="TableParagraph"/>
              <w:ind w:left="99"/>
              <w:rPr>
                <w:rFonts w:ascii="Calibri"/>
                <w:b/>
              </w:rPr>
            </w:pPr>
            <w:r w:rsidRPr="00F32CB0">
              <w:rPr>
                <w:rFonts w:ascii="Calibri"/>
                <w:b/>
              </w:rPr>
              <w:t>enVision</w:t>
            </w:r>
          </w:p>
          <w:p w:rsidR="00F32CB0" w:rsidRDefault="00F32CB0" w:rsidP="00F32CB0">
            <w:pPr>
              <w:pStyle w:val="TableParagraph"/>
              <w:spacing w:line="267" w:lineRule="exact"/>
              <w:ind w:left="99"/>
              <w:rPr>
                <w:rFonts w:ascii="Calibri"/>
              </w:rPr>
            </w:pPr>
            <w:r>
              <w:rPr>
                <w:rFonts w:ascii="Calibri"/>
              </w:rPr>
              <w:t>Topic 1,2,3,5</w:t>
            </w:r>
          </w:p>
          <w:p w:rsidR="00652B03" w:rsidRDefault="00652B03" w:rsidP="00F32CB0">
            <w:pPr>
              <w:pStyle w:val="TableParagraph"/>
              <w:spacing w:line="267" w:lineRule="exact"/>
              <w:ind w:left="99"/>
              <w:rPr>
                <w:rFonts w:ascii="Calibri"/>
              </w:rPr>
            </w:pPr>
          </w:p>
          <w:p w:rsidR="00652B03" w:rsidRPr="00652B03" w:rsidRDefault="00652B03" w:rsidP="00652B0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Pr="00652B03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652B03" w:rsidRDefault="00652B03" w:rsidP="00F32CB0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</w:p>
        </w:tc>
      </w:tr>
    </w:tbl>
    <w:p w:rsidR="0059349E" w:rsidRDefault="0059349E">
      <w:pPr>
        <w:spacing w:line="267" w:lineRule="exact"/>
        <w:rPr>
          <w:rFonts w:ascii="Calibri" w:eastAsia="Calibri" w:hAnsi="Calibri" w:cs="Calibri"/>
        </w:rPr>
        <w:sectPr w:rsidR="0059349E">
          <w:pgSz w:w="15840" w:h="12240" w:orient="landscape"/>
          <w:pgMar w:top="640" w:right="420" w:bottom="1180" w:left="440" w:header="0" w:footer="997" w:gutter="0"/>
          <w:cols w:space="720"/>
        </w:sectPr>
      </w:pPr>
    </w:p>
    <w:p w:rsidR="0059349E" w:rsidRDefault="0059349E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51"/>
        <w:gridCol w:w="540"/>
        <w:gridCol w:w="4051"/>
        <w:gridCol w:w="6840"/>
        <w:gridCol w:w="2069"/>
      </w:tblGrid>
      <w:tr w:rsidR="0059349E">
        <w:trPr>
          <w:trHeight w:hRule="exact" w:val="1151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textDirection w:val="tbRl"/>
          </w:tcPr>
          <w:p w:rsidR="0059349E" w:rsidRDefault="005934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59349E" w:rsidRDefault="00F32CB0">
            <w:pPr>
              <w:pStyle w:val="TableParagraph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Domain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textDirection w:val="tbRl"/>
          </w:tcPr>
          <w:p w:rsidR="0059349E" w:rsidRDefault="00F32CB0">
            <w:pPr>
              <w:pStyle w:val="TableParagraph"/>
              <w:spacing w:before="82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Cluster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textDirection w:val="tbRl"/>
          </w:tcPr>
          <w:p w:rsidR="0059349E" w:rsidRDefault="00F32CB0">
            <w:pPr>
              <w:pStyle w:val="TableParagraph"/>
              <w:spacing w:before="125"/>
              <w:ind w:left="1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Standard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59349E" w:rsidRDefault="005934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9349E" w:rsidRDefault="00F32CB0">
            <w:pPr>
              <w:pStyle w:val="TableParagraph"/>
              <w:spacing w:line="266" w:lineRule="exact"/>
              <w:ind w:left="1558" w:right="409" w:hanging="1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Arizona’s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College and Career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Ready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Standards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59349E" w:rsidRDefault="0059349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9349E" w:rsidRDefault="00F32CB0">
            <w:pPr>
              <w:pStyle w:val="TableParagraph"/>
              <w:spacing w:before="175"/>
              <w:ind w:left="22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Explanations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Examples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59349E" w:rsidRDefault="0059349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9349E" w:rsidRDefault="00F32CB0">
            <w:pPr>
              <w:pStyle w:val="TableParagraph"/>
              <w:spacing w:before="175"/>
              <w:ind w:left="2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Resources</w:t>
            </w:r>
          </w:p>
        </w:tc>
      </w:tr>
      <w:tr w:rsidR="0059349E">
        <w:trPr>
          <w:trHeight w:hRule="exact" w:val="1103"/>
        </w:trPr>
        <w:tc>
          <w:tcPr>
            <w:tcW w:w="809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59349E"/>
        </w:tc>
        <w:tc>
          <w:tcPr>
            <w:tcW w:w="45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59349E"/>
        </w:tc>
        <w:tc>
          <w:tcPr>
            <w:tcW w:w="540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59349E"/>
        </w:tc>
        <w:tc>
          <w:tcPr>
            <w:tcW w:w="405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F32CB0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structure.</w:t>
            </w:r>
          </w:p>
          <w:p w:rsidR="0059349E" w:rsidRDefault="00F32CB0">
            <w:pPr>
              <w:pStyle w:val="TableParagraph"/>
              <w:ind w:left="102" w:right="21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 xml:space="preserve">K.MP.8.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express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regularity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repeated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reasoning.</w:t>
            </w:r>
          </w:p>
        </w:tc>
        <w:tc>
          <w:tcPr>
            <w:tcW w:w="6840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F32CB0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line="238" w:lineRule="auto"/>
              <w:ind w:right="7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1"/>
              </w:rPr>
              <w:t xml:space="preserve"> 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clicker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(electronic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response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system)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communicate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his/her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count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teacher.</w:t>
            </w:r>
          </w:p>
        </w:tc>
        <w:tc>
          <w:tcPr>
            <w:tcW w:w="2069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59349E"/>
        </w:tc>
      </w:tr>
      <w:tr w:rsidR="0059349E" w:rsidTr="00FC1929">
        <w:trPr>
          <w:trHeight w:hRule="exact" w:val="2817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F32CB0">
            <w:pPr>
              <w:pStyle w:val="TableParagraph"/>
              <w:spacing w:line="264" w:lineRule="exact"/>
              <w:ind w:left="2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K.G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F32CB0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F32CB0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F32CB0">
            <w:pPr>
              <w:pStyle w:val="TableParagraph"/>
              <w:ind w:left="102" w:right="2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Model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shapes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world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building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shapes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from components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(e.g.,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sticks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clay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balls)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drawing shapes.</w:t>
            </w:r>
          </w:p>
          <w:p w:rsidR="0059349E" w:rsidRDefault="005934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9349E" w:rsidRDefault="00F32CB0">
            <w:pPr>
              <w:pStyle w:val="TableParagraph"/>
              <w:ind w:left="101" w:right="613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K.MP.1.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sense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problems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persevere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solving them.</w:t>
            </w:r>
          </w:p>
          <w:p w:rsidR="0059349E" w:rsidRDefault="00F32CB0">
            <w:pPr>
              <w:pStyle w:val="TableParagraph"/>
              <w:spacing w:line="239" w:lineRule="auto"/>
              <w:ind w:left="102" w:right="892" w:hanging="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K.MP.4.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Model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mathematics.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K.MP.7.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structure.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F32CB0">
            <w:pPr>
              <w:pStyle w:val="TableParagraph"/>
              <w:ind w:left="101" w:right="2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Because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two-dimensional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shapes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flat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three-dimensional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shapes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solid,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should </w:t>
            </w:r>
            <w:r>
              <w:rPr>
                <w:rFonts w:ascii="Calibri"/>
                <w:spacing w:val="-2"/>
              </w:rPr>
              <w:t>draw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two-dimensional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shapes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build three-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dimensional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shapes.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Shapes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built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using materials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such 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clay,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toothpicks,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marshmallows,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gumdrops,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straws,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etc.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CB0" w:rsidRDefault="00F32CB0" w:rsidP="00F32CB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59349E" w:rsidRDefault="00F32CB0">
            <w:pPr>
              <w:pStyle w:val="TableParagraph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</w:rPr>
              <w:t>M6</w:t>
            </w:r>
            <w:r>
              <w:rPr>
                <w:rFonts w:ascii="Calibri"/>
                <w:spacing w:val="-1"/>
              </w:rPr>
              <w:t xml:space="preserve"> Lessons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1-4</w:t>
            </w:r>
          </w:p>
          <w:p w:rsidR="00F32CB0" w:rsidRDefault="00F32CB0">
            <w:pPr>
              <w:pStyle w:val="TableParagraph"/>
              <w:ind w:left="99"/>
              <w:rPr>
                <w:rFonts w:ascii="Calibri"/>
                <w:spacing w:val="-1"/>
              </w:rPr>
            </w:pPr>
          </w:p>
          <w:p w:rsidR="00F32CB0" w:rsidRDefault="00F32CB0" w:rsidP="00F32CB0">
            <w:pPr>
              <w:pStyle w:val="TableParagraph"/>
              <w:ind w:left="99"/>
              <w:rPr>
                <w:rFonts w:ascii="Calibri"/>
                <w:b/>
              </w:rPr>
            </w:pPr>
            <w:r w:rsidRPr="00F32CB0">
              <w:rPr>
                <w:rFonts w:ascii="Calibri"/>
                <w:b/>
              </w:rPr>
              <w:t>enVision</w:t>
            </w:r>
          </w:p>
          <w:p w:rsidR="00F32CB0" w:rsidRDefault="00F32CB0" w:rsidP="00F32CB0">
            <w:pPr>
              <w:pStyle w:val="TableParagraph"/>
              <w:ind w:left="99"/>
              <w:rPr>
                <w:rFonts w:ascii="Calibri"/>
              </w:rPr>
            </w:pPr>
            <w:r>
              <w:rPr>
                <w:rFonts w:ascii="Calibri"/>
              </w:rPr>
              <w:t>Topic 16</w:t>
            </w:r>
          </w:p>
          <w:p w:rsidR="00652B03" w:rsidRDefault="00652B03" w:rsidP="00F32CB0">
            <w:pPr>
              <w:pStyle w:val="TableParagraph"/>
              <w:ind w:left="99"/>
              <w:rPr>
                <w:rFonts w:ascii="Calibri"/>
              </w:rPr>
            </w:pPr>
          </w:p>
          <w:p w:rsidR="00652B03" w:rsidRPr="00652B03" w:rsidRDefault="00652B03" w:rsidP="00652B0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Pr="00652B03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652B03" w:rsidRDefault="00652B03" w:rsidP="00F32CB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</w:p>
        </w:tc>
      </w:tr>
      <w:tr w:rsidR="0059349E">
        <w:trPr>
          <w:trHeight w:hRule="exact" w:val="2966"/>
        </w:trPr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F32CB0">
            <w:pPr>
              <w:pStyle w:val="TableParagraph"/>
              <w:spacing w:line="267" w:lineRule="exact"/>
              <w:ind w:left="2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K.G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F32CB0">
            <w:pPr>
              <w:pStyle w:val="TableParagraph"/>
              <w:spacing w:line="267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F32CB0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F32CB0">
            <w:pPr>
              <w:pStyle w:val="TableParagraph"/>
              <w:spacing w:line="239" w:lineRule="auto"/>
              <w:ind w:left="102" w:right="2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Compose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simple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shapes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 form larger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shapes.</w:t>
            </w:r>
            <w:r>
              <w:rPr>
                <w:rFonts w:ascii="Calibri" w:eastAsia="Calibri" w:hAnsi="Calibri" w:cs="Calibri"/>
              </w:rPr>
              <w:t xml:space="preserve"> 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example</w:t>
            </w:r>
            <w:r>
              <w:rPr>
                <w:rFonts w:ascii="Calibri" w:eastAsia="Calibri" w:hAnsi="Calibri" w:cs="Calibri"/>
                <w:i/>
                <w:spacing w:val="-1"/>
              </w:rPr>
              <w:t>,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"Can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you join these</w:t>
            </w:r>
            <w:r>
              <w:rPr>
                <w:rFonts w:ascii="Calibri" w:eastAsia="Calibri" w:hAnsi="Calibri" w:cs="Calibri"/>
                <w:i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two </w:t>
            </w:r>
            <w:r>
              <w:rPr>
                <w:rFonts w:ascii="Calibri" w:eastAsia="Calibri" w:hAnsi="Calibri" w:cs="Calibri"/>
                <w:i/>
                <w:spacing w:val="-1"/>
              </w:rPr>
              <w:t>triangles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with full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sides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touching </w:t>
            </w:r>
            <w:r>
              <w:rPr>
                <w:rFonts w:ascii="Calibri" w:eastAsia="Calibri" w:hAnsi="Calibri" w:cs="Calibri"/>
                <w:i/>
              </w:rPr>
              <w:t>to</w:t>
            </w:r>
            <w:r>
              <w:rPr>
                <w:rFonts w:ascii="Calibri" w:eastAsia="Calibri" w:hAnsi="Calibri" w:cs="Calibri"/>
                <w:i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make</w:t>
            </w:r>
            <w:r>
              <w:rPr>
                <w:rFonts w:ascii="Calibri" w:eastAsia="Calibri" w:hAnsi="Calibri" w:cs="Calibri"/>
                <w:i/>
              </w:rPr>
              <w:t xml:space="preserve"> a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rectangle?”</w:t>
            </w:r>
          </w:p>
          <w:p w:rsidR="0059349E" w:rsidRDefault="005934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9349E" w:rsidRDefault="00F32CB0">
            <w:pPr>
              <w:pStyle w:val="TableParagraph"/>
              <w:ind w:left="101" w:right="613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K.MP.1.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sense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problems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persevere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solving them.</w:t>
            </w:r>
          </w:p>
          <w:p w:rsidR="0059349E" w:rsidRDefault="00F32CB0">
            <w:pPr>
              <w:pStyle w:val="TableParagraph"/>
              <w:ind w:left="101" w:right="34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 xml:space="preserve">K.MP.3. </w:t>
            </w:r>
            <w:r>
              <w:rPr>
                <w:rFonts w:ascii="Calibri"/>
                <w:spacing w:val="-1"/>
              </w:rPr>
              <w:t>Construct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viable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arguments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critique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reasoning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others.</w:t>
            </w:r>
          </w:p>
          <w:p w:rsidR="0059349E" w:rsidRDefault="00F32CB0">
            <w:pPr>
              <w:pStyle w:val="TableParagraph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K.MP.4.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Model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mathematics.</w:t>
            </w:r>
          </w:p>
          <w:p w:rsidR="0059349E" w:rsidRDefault="00F32CB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MP.7.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make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structure.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49E" w:rsidRDefault="00F32CB0">
            <w:pPr>
              <w:pStyle w:val="TableParagraph"/>
              <w:spacing w:line="239" w:lineRule="auto"/>
              <w:ind w:left="101" w:right="2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Students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pattern blocks,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tiles,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paper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shapes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technology to</w:t>
            </w:r>
            <w:r>
              <w:rPr>
                <w:rFonts w:ascii="Calibri" w:eastAsia="Calibri" w:hAnsi="Calibri" w:cs="Calibri"/>
                <w:spacing w:val="5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make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two-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three-dimensional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shapes.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Their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investigations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allow</w:t>
            </w:r>
            <w:r>
              <w:rPr>
                <w:rFonts w:ascii="Calibri" w:eastAsia="Calibri" w:hAnsi="Calibri" w:cs="Calibri"/>
                <w:spacing w:val="5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them 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determine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what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kinds</w:t>
            </w:r>
            <w:r>
              <w:rPr>
                <w:rFonts w:ascii="Calibri" w:eastAsia="Calibri" w:hAnsi="Calibri" w:cs="Calibri"/>
              </w:rPr>
              <w:t xml:space="preserve"> of </w:t>
            </w:r>
            <w:r>
              <w:rPr>
                <w:rFonts w:ascii="Calibri" w:eastAsia="Calibri" w:hAnsi="Calibri" w:cs="Calibri"/>
                <w:spacing w:val="-1"/>
              </w:rPr>
              <w:t>shapes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join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create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new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shapes.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answer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questions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such 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“What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shapes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can you use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make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square,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rectangle,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circle,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triangle? …etc.”</w:t>
            </w:r>
          </w:p>
          <w:p w:rsidR="0059349E" w:rsidRDefault="005934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9349E" w:rsidRDefault="00F32CB0">
            <w:pPr>
              <w:pStyle w:val="TableParagraph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2"/>
              </w:rPr>
              <w:t>document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camera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display shapes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composed from other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shapes.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They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1"/>
              </w:rPr>
              <w:t xml:space="preserve"> also 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interactive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whiteboard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copy shapes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compose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shapes.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should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describe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name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new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shape.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CB0" w:rsidRDefault="00F32CB0" w:rsidP="00F32CB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59349E" w:rsidRDefault="00F32CB0">
            <w:pPr>
              <w:pStyle w:val="TableParagraph"/>
              <w:spacing w:line="267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</w:rPr>
              <w:t>M6</w:t>
            </w:r>
            <w:r>
              <w:rPr>
                <w:rFonts w:ascii="Calibri"/>
                <w:spacing w:val="-1"/>
              </w:rPr>
              <w:t xml:space="preserve"> Lessons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5-8</w:t>
            </w:r>
          </w:p>
          <w:p w:rsidR="00F32CB0" w:rsidRDefault="00F32CB0">
            <w:pPr>
              <w:pStyle w:val="TableParagraph"/>
              <w:spacing w:line="267" w:lineRule="exact"/>
              <w:ind w:left="99"/>
              <w:rPr>
                <w:rFonts w:ascii="Calibri"/>
                <w:spacing w:val="-1"/>
              </w:rPr>
            </w:pPr>
          </w:p>
          <w:p w:rsidR="00F32CB0" w:rsidRDefault="00F32CB0" w:rsidP="00F32CB0">
            <w:pPr>
              <w:pStyle w:val="TableParagraph"/>
              <w:ind w:left="99"/>
              <w:rPr>
                <w:rFonts w:ascii="Calibri"/>
                <w:b/>
              </w:rPr>
            </w:pPr>
            <w:r w:rsidRPr="00F32CB0">
              <w:rPr>
                <w:rFonts w:ascii="Calibri"/>
                <w:b/>
              </w:rPr>
              <w:t>enVision</w:t>
            </w:r>
          </w:p>
          <w:p w:rsidR="00F32CB0" w:rsidRDefault="00F32CB0" w:rsidP="00F32CB0">
            <w:pPr>
              <w:pStyle w:val="TableParagraph"/>
              <w:spacing w:line="267" w:lineRule="exact"/>
              <w:ind w:left="99"/>
              <w:rPr>
                <w:rFonts w:ascii="Calibri"/>
              </w:rPr>
            </w:pPr>
            <w:r>
              <w:rPr>
                <w:rFonts w:ascii="Calibri"/>
              </w:rPr>
              <w:t>Topic 16</w:t>
            </w:r>
          </w:p>
          <w:p w:rsidR="00652B03" w:rsidRDefault="00652B03" w:rsidP="00F32CB0">
            <w:pPr>
              <w:pStyle w:val="TableParagraph"/>
              <w:spacing w:line="267" w:lineRule="exact"/>
              <w:ind w:left="99"/>
              <w:rPr>
                <w:rFonts w:ascii="Calibri"/>
              </w:rPr>
            </w:pPr>
          </w:p>
          <w:p w:rsidR="00652B03" w:rsidRPr="00652B03" w:rsidRDefault="00652B03" w:rsidP="00652B0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Pr="00652B03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652B03" w:rsidRDefault="00652B03" w:rsidP="00F32CB0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</w:tr>
    </w:tbl>
    <w:p w:rsidR="00495CE1" w:rsidRDefault="00495CE1"/>
    <w:sectPr w:rsidR="00495CE1">
      <w:pgSz w:w="15840" w:h="12240" w:orient="landscape"/>
      <w:pgMar w:top="660" w:right="420" w:bottom="1180" w:left="440" w:header="0" w:footer="9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CE1" w:rsidRDefault="00F32CB0">
      <w:r>
        <w:separator/>
      </w:r>
    </w:p>
  </w:endnote>
  <w:endnote w:type="continuationSeparator" w:id="0">
    <w:p w:rsidR="00495CE1" w:rsidRDefault="00F3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357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8D9" w:rsidRDefault="006F48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B0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9349E" w:rsidRDefault="0059349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CE1" w:rsidRDefault="00F32CB0">
      <w:r>
        <w:separator/>
      </w:r>
    </w:p>
  </w:footnote>
  <w:footnote w:type="continuationSeparator" w:id="0">
    <w:p w:rsidR="00495CE1" w:rsidRDefault="00F32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2973"/>
    <w:multiLevelType w:val="hybridMultilevel"/>
    <w:tmpl w:val="9A149A66"/>
    <w:lvl w:ilvl="0" w:tplc="AB0C650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AE8DF98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55C854DC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09EE489A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4" w:tplc="AF70E974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A8381A58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6" w:tplc="EA3A776A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B93E1F80">
      <w:start w:val="1"/>
      <w:numFmt w:val="bullet"/>
      <w:lvlText w:val="•"/>
      <w:lvlJc w:val="left"/>
      <w:pPr>
        <w:ind w:left="5026" w:hanging="360"/>
      </w:pPr>
      <w:rPr>
        <w:rFonts w:hint="default"/>
      </w:rPr>
    </w:lvl>
    <w:lvl w:ilvl="8" w:tplc="CE925A48">
      <w:start w:val="1"/>
      <w:numFmt w:val="bullet"/>
      <w:lvlText w:val="•"/>
      <w:lvlJc w:val="left"/>
      <w:pPr>
        <w:ind w:left="5627" w:hanging="360"/>
      </w:pPr>
      <w:rPr>
        <w:rFonts w:hint="default"/>
      </w:rPr>
    </w:lvl>
  </w:abstractNum>
  <w:abstractNum w:abstractNumId="1">
    <w:nsid w:val="17B47A00"/>
    <w:multiLevelType w:val="hybridMultilevel"/>
    <w:tmpl w:val="695EBFDA"/>
    <w:lvl w:ilvl="0" w:tplc="9DE8453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2641582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8F3C7CE2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8EFCBB16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4" w:tplc="DC44AC66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6FA8DEA4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6" w:tplc="DBCCB8A2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97E0EB0C">
      <w:start w:val="1"/>
      <w:numFmt w:val="bullet"/>
      <w:lvlText w:val="•"/>
      <w:lvlJc w:val="left"/>
      <w:pPr>
        <w:ind w:left="5026" w:hanging="360"/>
      </w:pPr>
      <w:rPr>
        <w:rFonts w:hint="default"/>
      </w:rPr>
    </w:lvl>
    <w:lvl w:ilvl="8" w:tplc="DC8A2C30">
      <w:start w:val="1"/>
      <w:numFmt w:val="bullet"/>
      <w:lvlText w:val="•"/>
      <w:lvlJc w:val="left"/>
      <w:pPr>
        <w:ind w:left="5627" w:hanging="360"/>
      </w:pPr>
      <w:rPr>
        <w:rFonts w:hint="default"/>
      </w:rPr>
    </w:lvl>
  </w:abstractNum>
  <w:abstractNum w:abstractNumId="2">
    <w:nsid w:val="1A283746"/>
    <w:multiLevelType w:val="hybridMultilevel"/>
    <w:tmpl w:val="649E6E98"/>
    <w:lvl w:ilvl="0" w:tplc="4EE03720">
      <w:start w:val="4"/>
      <w:numFmt w:val="lowerLetter"/>
      <w:lvlText w:val="%1."/>
      <w:lvlJc w:val="left"/>
      <w:pPr>
        <w:ind w:left="462" w:hanging="36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0DBC6AFE">
      <w:start w:val="1"/>
      <w:numFmt w:val="bullet"/>
      <w:lvlText w:val="•"/>
      <w:lvlJc w:val="left"/>
      <w:pPr>
        <w:ind w:left="820" w:hanging="361"/>
      </w:pPr>
      <w:rPr>
        <w:rFonts w:hint="default"/>
      </w:rPr>
    </w:lvl>
    <w:lvl w:ilvl="2" w:tplc="24DA4916">
      <w:start w:val="1"/>
      <w:numFmt w:val="bullet"/>
      <w:lvlText w:val="•"/>
      <w:lvlJc w:val="left"/>
      <w:pPr>
        <w:ind w:left="1177" w:hanging="361"/>
      </w:pPr>
      <w:rPr>
        <w:rFonts w:hint="default"/>
      </w:rPr>
    </w:lvl>
    <w:lvl w:ilvl="3" w:tplc="405A2E40">
      <w:start w:val="1"/>
      <w:numFmt w:val="bullet"/>
      <w:lvlText w:val="•"/>
      <w:lvlJc w:val="left"/>
      <w:pPr>
        <w:ind w:left="1535" w:hanging="361"/>
      </w:pPr>
      <w:rPr>
        <w:rFonts w:hint="default"/>
      </w:rPr>
    </w:lvl>
    <w:lvl w:ilvl="4" w:tplc="C3144DF4">
      <w:start w:val="1"/>
      <w:numFmt w:val="bullet"/>
      <w:lvlText w:val="•"/>
      <w:lvlJc w:val="left"/>
      <w:pPr>
        <w:ind w:left="1893" w:hanging="361"/>
      </w:pPr>
      <w:rPr>
        <w:rFonts w:hint="default"/>
      </w:rPr>
    </w:lvl>
    <w:lvl w:ilvl="5" w:tplc="D82E0C34">
      <w:start w:val="1"/>
      <w:numFmt w:val="bullet"/>
      <w:lvlText w:val="•"/>
      <w:lvlJc w:val="left"/>
      <w:pPr>
        <w:ind w:left="2250" w:hanging="361"/>
      </w:pPr>
      <w:rPr>
        <w:rFonts w:hint="default"/>
      </w:rPr>
    </w:lvl>
    <w:lvl w:ilvl="6" w:tplc="9DB80330">
      <w:start w:val="1"/>
      <w:numFmt w:val="bullet"/>
      <w:lvlText w:val="•"/>
      <w:lvlJc w:val="left"/>
      <w:pPr>
        <w:ind w:left="2608" w:hanging="361"/>
      </w:pPr>
      <w:rPr>
        <w:rFonts w:hint="default"/>
      </w:rPr>
    </w:lvl>
    <w:lvl w:ilvl="7" w:tplc="88D0F47C">
      <w:start w:val="1"/>
      <w:numFmt w:val="bullet"/>
      <w:lvlText w:val="•"/>
      <w:lvlJc w:val="left"/>
      <w:pPr>
        <w:ind w:left="2966" w:hanging="361"/>
      </w:pPr>
      <w:rPr>
        <w:rFonts w:hint="default"/>
      </w:rPr>
    </w:lvl>
    <w:lvl w:ilvl="8" w:tplc="CC68481C">
      <w:start w:val="1"/>
      <w:numFmt w:val="bullet"/>
      <w:lvlText w:val="•"/>
      <w:lvlJc w:val="left"/>
      <w:pPr>
        <w:ind w:left="3324" w:hanging="361"/>
      </w:pPr>
      <w:rPr>
        <w:rFonts w:hint="default"/>
      </w:rPr>
    </w:lvl>
  </w:abstractNum>
  <w:abstractNum w:abstractNumId="3">
    <w:nsid w:val="43955D12"/>
    <w:multiLevelType w:val="hybridMultilevel"/>
    <w:tmpl w:val="9078C866"/>
    <w:lvl w:ilvl="0" w:tplc="8E8E45E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D16889A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2668C1D4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64102AA0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4" w:tplc="B6A08F00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67C0CE84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6" w:tplc="22A45C4E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8FF8A6C8">
      <w:start w:val="1"/>
      <w:numFmt w:val="bullet"/>
      <w:lvlText w:val="•"/>
      <w:lvlJc w:val="left"/>
      <w:pPr>
        <w:ind w:left="5026" w:hanging="360"/>
      </w:pPr>
      <w:rPr>
        <w:rFonts w:hint="default"/>
      </w:rPr>
    </w:lvl>
    <w:lvl w:ilvl="8" w:tplc="B99E8756">
      <w:start w:val="1"/>
      <w:numFmt w:val="bullet"/>
      <w:lvlText w:val="•"/>
      <w:lvlJc w:val="left"/>
      <w:pPr>
        <w:ind w:left="5627" w:hanging="360"/>
      </w:pPr>
      <w:rPr>
        <w:rFonts w:hint="default"/>
      </w:rPr>
    </w:lvl>
  </w:abstractNum>
  <w:abstractNum w:abstractNumId="4">
    <w:nsid w:val="459659B6"/>
    <w:multiLevelType w:val="hybridMultilevel"/>
    <w:tmpl w:val="E16435C6"/>
    <w:lvl w:ilvl="0" w:tplc="61C07952">
      <w:start w:val="1"/>
      <w:numFmt w:val="bullet"/>
      <w:lvlText w:val=""/>
      <w:lvlJc w:val="left"/>
      <w:pPr>
        <w:ind w:left="118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7CC8212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4AE813E8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3" w:tplc="E7D2E1D4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  <w:lvl w:ilvl="4" w:tplc="05D87D68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5" w:tplc="8D102AA4">
      <w:start w:val="1"/>
      <w:numFmt w:val="bullet"/>
      <w:lvlText w:val="•"/>
      <w:lvlJc w:val="left"/>
      <w:pPr>
        <w:ind w:left="4005" w:hanging="360"/>
      </w:pPr>
      <w:rPr>
        <w:rFonts w:hint="default"/>
      </w:rPr>
    </w:lvl>
    <w:lvl w:ilvl="6" w:tplc="38F2282A">
      <w:start w:val="1"/>
      <w:numFmt w:val="bullet"/>
      <w:lvlText w:val="•"/>
      <w:lvlJc w:val="left"/>
      <w:pPr>
        <w:ind w:left="4569" w:hanging="360"/>
      </w:pPr>
      <w:rPr>
        <w:rFonts w:hint="default"/>
      </w:rPr>
    </w:lvl>
    <w:lvl w:ilvl="7" w:tplc="1D28D034">
      <w:start w:val="1"/>
      <w:numFmt w:val="bullet"/>
      <w:lvlText w:val="•"/>
      <w:lvlJc w:val="left"/>
      <w:pPr>
        <w:ind w:left="5134" w:hanging="360"/>
      </w:pPr>
      <w:rPr>
        <w:rFonts w:hint="default"/>
      </w:rPr>
    </w:lvl>
    <w:lvl w:ilvl="8" w:tplc="F2A40816">
      <w:start w:val="1"/>
      <w:numFmt w:val="bullet"/>
      <w:lvlText w:val="•"/>
      <w:lvlJc w:val="left"/>
      <w:pPr>
        <w:ind w:left="5699" w:hanging="360"/>
      </w:pPr>
      <w:rPr>
        <w:rFonts w:hint="default"/>
      </w:rPr>
    </w:lvl>
  </w:abstractNum>
  <w:abstractNum w:abstractNumId="5">
    <w:nsid w:val="46916796"/>
    <w:multiLevelType w:val="hybridMultilevel"/>
    <w:tmpl w:val="855CA6D8"/>
    <w:lvl w:ilvl="0" w:tplc="3684EEB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3B6DE84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2A2AECE6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BF665A5C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4" w:tplc="E9F6394C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61DCA60E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6" w:tplc="197E58AC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333259EC">
      <w:start w:val="1"/>
      <w:numFmt w:val="bullet"/>
      <w:lvlText w:val="•"/>
      <w:lvlJc w:val="left"/>
      <w:pPr>
        <w:ind w:left="5026" w:hanging="360"/>
      </w:pPr>
      <w:rPr>
        <w:rFonts w:hint="default"/>
      </w:rPr>
    </w:lvl>
    <w:lvl w:ilvl="8" w:tplc="392246A6">
      <w:start w:val="1"/>
      <w:numFmt w:val="bullet"/>
      <w:lvlText w:val="•"/>
      <w:lvlJc w:val="left"/>
      <w:pPr>
        <w:ind w:left="5627" w:hanging="360"/>
      </w:pPr>
      <w:rPr>
        <w:rFonts w:hint="default"/>
      </w:rPr>
    </w:lvl>
  </w:abstractNum>
  <w:abstractNum w:abstractNumId="6">
    <w:nsid w:val="4E8761B3"/>
    <w:multiLevelType w:val="hybridMultilevel"/>
    <w:tmpl w:val="C44C4E50"/>
    <w:lvl w:ilvl="0" w:tplc="E07451A2">
      <w:start w:val="1"/>
      <w:numFmt w:val="lowerLetter"/>
      <w:lvlText w:val="%1."/>
      <w:lvlJc w:val="left"/>
      <w:pPr>
        <w:ind w:left="462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E2AF5AA">
      <w:start w:val="1"/>
      <w:numFmt w:val="bullet"/>
      <w:lvlText w:val="•"/>
      <w:lvlJc w:val="left"/>
      <w:pPr>
        <w:ind w:left="819" w:hanging="360"/>
      </w:pPr>
      <w:rPr>
        <w:rFonts w:hint="default"/>
      </w:rPr>
    </w:lvl>
    <w:lvl w:ilvl="2" w:tplc="2AC63F9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3" w:tplc="A6B61DB8">
      <w:start w:val="1"/>
      <w:numFmt w:val="bullet"/>
      <w:lvlText w:val="•"/>
      <w:lvlJc w:val="left"/>
      <w:pPr>
        <w:ind w:left="1535" w:hanging="360"/>
      </w:pPr>
      <w:rPr>
        <w:rFonts w:hint="default"/>
      </w:rPr>
    </w:lvl>
    <w:lvl w:ilvl="4" w:tplc="867245C2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5" w:tplc="9992F3DC">
      <w:start w:val="1"/>
      <w:numFmt w:val="bullet"/>
      <w:lvlText w:val="•"/>
      <w:lvlJc w:val="left"/>
      <w:pPr>
        <w:ind w:left="2250" w:hanging="360"/>
      </w:pPr>
      <w:rPr>
        <w:rFonts w:hint="default"/>
      </w:rPr>
    </w:lvl>
    <w:lvl w:ilvl="6" w:tplc="FB06BB64">
      <w:start w:val="1"/>
      <w:numFmt w:val="bullet"/>
      <w:lvlText w:val="•"/>
      <w:lvlJc w:val="left"/>
      <w:pPr>
        <w:ind w:left="2608" w:hanging="360"/>
      </w:pPr>
      <w:rPr>
        <w:rFonts w:hint="default"/>
      </w:rPr>
    </w:lvl>
    <w:lvl w:ilvl="7" w:tplc="69E86842">
      <w:start w:val="1"/>
      <w:numFmt w:val="bullet"/>
      <w:lvlText w:val="•"/>
      <w:lvlJc w:val="left"/>
      <w:pPr>
        <w:ind w:left="2966" w:hanging="360"/>
      </w:pPr>
      <w:rPr>
        <w:rFonts w:hint="default"/>
      </w:rPr>
    </w:lvl>
    <w:lvl w:ilvl="8" w:tplc="01E89F4C">
      <w:start w:val="1"/>
      <w:numFmt w:val="bullet"/>
      <w:lvlText w:val="•"/>
      <w:lvlJc w:val="left"/>
      <w:pPr>
        <w:ind w:left="3324" w:hanging="360"/>
      </w:pPr>
      <w:rPr>
        <w:rFonts w:hint="default"/>
      </w:rPr>
    </w:lvl>
  </w:abstractNum>
  <w:abstractNum w:abstractNumId="7">
    <w:nsid w:val="683450A8"/>
    <w:multiLevelType w:val="hybridMultilevel"/>
    <w:tmpl w:val="E4B6BA7E"/>
    <w:lvl w:ilvl="0" w:tplc="0438342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39E9860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10D4E07C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A3C66028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4" w:tplc="32F8C15A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2C6814CC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6" w:tplc="371A6146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1DFCCB26">
      <w:start w:val="1"/>
      <w:numFmt w:val="bullet"/>
      <w:lvlText w:val="•"/>
      <w:lvlJc w:val="left"/>
      <w:pPr>
        <w:ind w:left="5026" w:hanging="360"/>
      </w:pPr>
      <w:rPr>
        <w:rFonts w:hint="default"/>
      </w:rPr>
    </w:lvl>
    <w:lvl w:ilvl="8" w:tplc="080ABF94">
      <w:start w:val="1"/>
      <w:numFmt w:val="bullet"/>
      <w:lvlText w:val="•"/>
      <w:lvlJc w:val="left"/>
      <w:pPr>
        <w:ind w:left="5627" w:hanging="360"/>
      </w:pPr>
      <w:rPr>
        <w:rFonts w:hint="default"/>
      </w:rPr>
    </w:lvl>
  </w:abstractNum>
  <w:abstractNum w:abstractNumId="8">
    <w:nsid w:val="696E6405"/>
    <w:multiLevelType w:val="hybridMultilevel"/>
    <w:tmpl w:val="DACEC5EA"/>
    <w:lvl w:ilvl="0" w:tplc="453A360C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ECBC88F6">
      <w:start w:val="1"/>
      <w:numFmt w:val="decimal"/>
      <w:lvlText w:val="%2."/>
      <w:lvlJc w:val="left"/>
      <w:pPr>
        <w:ind w:left="1542" w:hanging="361"/>
        <w:jc w:val="left"/>
      </w:pPr>
      <w:rPr>
        <w:rFonts w:ascii="Calibri" w:eastAsia="Calibri" w:hAnsi="Calibri" w:hint="default"/>
        <w:sz w:val="22"/>
        <w:szCs w:val="22"/>
      </w:rPr>
    </w:lvl>
    <w:lvl w:ilvl="2" w:tplc="BAA247D4">
      <w:start w:val="1"/>
      <w:numFmt w:val="bullet"/>
      <w:lvlText w:val="•"/>
      <w:lvlJc w:val="left"/>
      <w:pPr>
        <w:ind w:left="2129" w:hanging="361"/>
      </w:pPr>
      <w:rPr>
        <w:rFonts w:hint="default"/>
      </w:rPr>
    </w:lvl>
    <w:lvl w:ilvl="3" w:tplc="F8D6EDD6">
      <w:start w:val="1"/>
      <w:numFmt w:val="bullet"/>
      <w:lvlText w:val="•"/>
      <w:lvlJc w:val="left"/>
      <w:pPr>
        <w:ind w:left="2717" w:hanging="361"/>
      </w:pPr>
      <w:rPr>
        <w:rFonts w:hint="default"/>
      </w:rPr>
    </w:lvl>
    <w:lvl w:ilvl="4" w:tplc="AE186768">
      <w:start w:val="1"/>
      <w:numFmt w:val="bullet"/>
      <w:lvlText w:val="•"/>
      <w:lvlJc w:val="left"/>
      <w:pPr>
        <w:ind w:left="3304" w:hanging="361"/>
      </w:pPr>
      <w:rPr>
        <w:rFonts w:hint="default"/>
      </w:rPr>
    </w:lvl>
    <w:lvl w:ilvl="5" w:tplc="970E7FAE">
      <w:start w:val="1"/>
      <w:numFmt w:val="bullet"/>
      <w:lvlText w:val="•"/>
      <w:lvlJc w:val="left"/>
      <w:pPr>
        <w:ind w:left="3891" w:hanging="361"/>
      </w:pPr>
      <w:rPr>
        <w:rFonts w:hint="default"/>
      </w:rPr>
    </w:lvl>
    <w:lvl w:ilvl="6" w:tplc="D0FAB26A">
      <w:start w:val="1"/>
      <w:numFmt w:val="bullet"/>
      <w:lvlText w:val="•"/>
      <w:lvlJc w:val="left"/>
      <w:pPr>
        <w:ind w:left="4479" w:hanging="361"/>
      </w:pPr>
      <w:rPr>
        <w:rFonts w:hint="default"/>
      </w:rPr>
    </w:lvl>
    <w:lvl w:ilvl="7" w:tplc="0748A426">
      <w:start w:val="1"/>
      <w:numFmt w:val="bullet"/>
      <w:lvlText w:val="•"/>
      <w:lvlJc w:val="left"/>
      <w:pPr>
        <w:ind w:left="5066" w:hanging="361"/>
      </w:pPr>
      <w:rPr>
        <w:rFonts w:hint="default"/>
      </w:rPr>
    </w:lvl>
    <w:lvl w:ilvl="8" w:tplc="AFFE597E">
      <w:start w:val="1"/>
      <w:numFmt w:val="bullet"/>
      <w:lvlText w:val="•"/>
      <w:lvlJc w:val="left"/>
      <w:pPr>
        <w:ind w:left="5653" w:hanging="361"/>
      </w:pPr>
      <w:rPr>
        <w:rFonts w:hint="default"/>
      </w:rPr>
    </w:lvl>
  </w:abstractNum>
  <w:abstractNum w:abstractNumId="9">
    <w:nsid w:val="72FB5FA4"/>
    <w:multiLevelType w:val="hybridMultilevel"/>
    <w:tmpl w:val="9D7073CC"/>
    <w:lvl w:ilvl="0" w:tplc="D7C8942C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EBB630E6">
      <w:start w:val="1"/>
      <w:numFmt w:val="bullet"/>
      <w:lvlText w:val="•"/>
      <w:lvlJc w:val="left"/>
      <w:pPr>
        <w:ind w:left="1422" w:hanging="361"/>
      </w:pPr>
      <w:rPr>
        <w:rFonts w:hint="default"/>
      </w:rPr>
    </w:lvl>
    <w:lvl w:ilvl="2" w:tplc="492A415A">
      <w:start w:val="1"/>
      <w:numFmt w:val="bullet"/>
      <w:lvlText w:val="•"/>
      <w:lvlJc w:val="left"/>
      <w:pPr>
        <w:ind w:left="2023" w:hanging="361"/>
      </w:pPr>
      <w:rPr>
        <w:rFonts w:hint="default"/>
      </w:rPr>
    </w:lvl>
    <w:lvl w:ilvl="3" w:tplc="AD38CB54">
      <w:start w:val="1"/>
      <w:numFmt w:val="bullet"/>
      <w:lvlText w:val="•"/>
      <w:lvlJc w:val="left"/>
      <w:pPr>
        <w:ind w:left="2624" w:hanging="361"/>
      </w:pPr>
      <w:rPr>
        <w:rFonts w:hint="default"/>
      </w:rPr>
    </w:lvl>
    <w:lvl w:ilvl="4" w:tplc="D340F350">
      <w:start w:val="1"/>
      <w:numFmt w:val="bullet"/>
      <w:lvlText w:val="•"/>
      <w:lvlJc w:val="left"/>
      <w:pPr>
        <w:ind w:left="3224" w:hanging="361"/>
      </w:pPr>
      <w:rPr>
        <w:rFonts w:hint="default"/>
      </w:rPr>
    </w:lvl>
    <w:lvl w:ilvl="5" w:tplc="F556A5BE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6" w:tplc="D4AEACEE">
      <w:start w:val="1"/>
      <w:numFmt w:val="bullet"/>
      <w:lvlText w:val="•"/>
      <w:lvlJc w:val="left"/>
      <w:pPr>
        <w:ind w:left="4425" w:hanging="361"/>
      </w:pPr>
      <w:rPr>
        <w:rFonts w:hint="default"/>
      </w:rPr>
    </w:lvl>
    <w:lvl w:ilvl="7" w:tplc="A4C6E1F0">
      <w:start w:val="1"/>
      <w:numFmt w:val="bullet"/>
      <w:lvlText w:val="•"/>
      <w:lvlJc w:val="left"/>
      <w:pPr>
        <w:ind w:left="5026" w:hanging="361"/>
      </w:pPr>
      <w:rPr>
        <w:rFonts w:hint="default"/>
      </w:rPr>
    </w:lvl>
    <w:lvl w:ilvl="8" w:tplc="75326856">
      <w:start w:val="1"/>
      <w:numFmt w:val="bullet"/>
      <w:lvlText w:val="•"/>
      <w:lvlJc w:val="left"/>
      <w:pPr>
        <w:ind w:left="5627" w:hanging="361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9E"/>
    <w:rsid w:val="00186FBC"/>
    <w:rsid w:val="00495CE1"/>
    <w:rsid w:val="00526178"/>
    <w:rsid w:val="0059349E"/>
    <w:rsid w:val="00647C59"/>
    <w:rsid w:val="00652B03"/>
    <w:rsid w:val="006F48D9"/>
    <w:rsid w:val="00887808"/>
    <w:rsid w:val="00974400"/>
    <w:rsid w:val="00A22E16"/>
    <w:rsid w:val="00AF3460"/>
    <w:rsid w:val="00F15370"/>
    <w:rsid w:val="00F32CB0"/>
    <w:rsid w:val="00FC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6AE966C6-C0CA-41AD-B9F5-326ECB1A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32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CB0"/>
  </w:style>
  <w:style w:type="paragraph" w:styleId="Footer">
    <w:name w:val="footer"/>
    <w:basedOn w:val="Normal"/>
    <w:link w:val="FooterChar"/>
    <w:uiPriority w:val="99"/>
    <w:unhideWhenUsed/>
    <w:rsid w:val="00F32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CB0"/>
  </w:style>
  <w:style w:type="character" w:styleId="Hyperlink">
    <w:name w:val="Hyperlink"/>
    <w:basedOn w:val="DefaultParagraphFont"/>
    <w:uiPriority w:val="99"/>
    <w:unhideWhenUsed/>
    <w:rsid w:val="00FC1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wcs.k12.az.u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wcs.k12.az.us/" TargetMode="External"/><Relationship Id="rId12" Type="http://schemas.openxmlformats.org/officeDocument/2006/relationships/hyperlink" Target="http://www.bwcs.k12.az.u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wcs.k12.az.u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wcs.k12.az.u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wcs.k12.az.us/" TargetMode="External"/><Relationship Id="rId10" Type="http://schemas.openxmlformats.org/officeDocument/2006/relationships/hyperlink" Target="http://www.bwcs.k12.az.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wcs.k12.az.us/" TargetMode="External"/><Relationship Id="rId14" Type="http://schemas.openxmlformats.org/officeDocument/2006/relationships/hyperlink" Target="http://www.bwcs.k12.az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B5F09AA7</Template>
  <TotalTime>16</TotalTime>
  <Pages>6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reach</dc:creator>
  <cp:lastModifiedBy>Natalie Tate</cp:lastModifiedBy>
  <cp:revision>11</cp:revision>
  <dcterms:created xsi:type="dcterms:W3CDTF">2016-05-13T19:07:00Z</dcterms:created>
  <dcterms:modified xsi:type="dcterms:W3CDTF">2016-06-02T21:57:00Z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LastSaved">
    <vt:filetime>2015-08-18T00:00:00Z</vt:filetime>
  </property>
</Properties>
</file>